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5169"/>
        <w:gridCol w:w="1260"/>
        <w:gridCol w:w="1602"/>
      </w:tblGrid>
      <w:tr w:rsidR="00C13846" w:rsidTr="00282567">
        <w:trPr>
          <w:trHeight w:val="1710"/>
        </w:trPr>
        <w:tc>
          <w:tcPr>
            <w:tcW w:w="2949" w:type="dxa"/>
          </w:tcPr>
          <w:p w:rsidR="00C13846" w:rsidRPr="00880128" w:rsidRDefault="00C13846">
            <w:pPr>
              <w:rPr>
                <w:sz w:val="40"/>
                <w:szCs w:val="40"/>
              </w:rPr>
            </w:pPr>
            <w:r w:rsidRPr="00880128">
              <w:rPr>
                <w:noProof/>
                <w:color w:val="808080" w:themeColor="background1" w:themeShade="80"/>
                <w:sz w:val="40"/>
                <w:szCs w:val="40"/>
              </w:rPr>
              <w:drawing>
                <wp:inline distT="0" distB="0" distL="0" distR="0" wp14:anchorId="202DC25A" wp14:editId="1685BBEF">
                  <wp:extent cx="1844040" cy="116586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ert Logo He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784" cy="116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9" w:type="dxa"/>
          </w:tcPr>
          <w:p w:rsidR="00C13846" w:rsidRPr="00880128" w:rsidRDefault="00C13846" w:rsidP="00880128">
            <w:pPr>
              <w:pStyle w:val="Heading1"/>
              <w:spacing w:after="60"/>
              <w:jc w:val="center"/>
              <w:rPr>
                <w:szCs w:val="40"/>
              </w:rPr>
            </w:pPr>
            <w:r w:rsidRPr="00880128">
              <w:rPr>
                <w:szCs w:val="40"/>
              </w:rPr>
              <w:t>BID FOR METAL ROOFING</w:t>
            </w:r>
          </w:p>
          <w:p w:rsidR="00C13846" w:rsidRPr="00880128" w:rsidRDefault="00C13846" w:rsidP="008B59B9">
            <w:pPr>
              <w:pStyle w:val="Heading1"/>
              <w:spacing w:after="120"/>
              <w:jc w:val="center"/>
              <w:rPr>
                <w:color w:val="808080" w:themeColor="background1" w:themeShade="80"/>
                <w:sz w:val="36"/>
                <w:szCs w:val="36"/>
              </w:rPr>
            </w:pPr>
            <w:r w:rsidRPr="00880128">
              <w:rPr>
                <w:color w:val="808080" w:themeColor="background1" w:themeShade="80"/>
                <w:sz w:val="36"/>
                <w:szCs w:val="36"/>
              </w:rPr>
              <w:t>YOUR COMPANY NAME</w:t>
            </w:r>
          </w:p>
          <w:p w:rsidR="00C13846" w:rsidRPr="001F3D95" w:rsidRDefault="00C13846" w:rsidP="008B59B9">
            <w:pPr>
              <w:spacing w:after="80" w:line="240" w:lineRule="auto"/>
              <w:jc w:val="center"/>
              <w:rPr>
                <w:sz w:val="20"/>
                <w:szCs w:val="20"/>
              </w:rPr>
            </w:pPr>
            <w:r w:rsidRPr="001F3D95">
              <w:rPr>
                <w:sz w:val="20"/>
                <w:szCs w:val="20"/>
              </w:rPr>
              <w:t>Your Company Address</w:t>
            </w:r>
          </w:p>
          <w:p w:rsidR="00A952C8" w:rsidRDefault="00C13846" w:rsidP="001F3D95">
            <w:pPr>
              <w:spacing w:before="40" w:line="240" w:lineRule="auto"/>
              <w:jc w:val="center"/>
              <w:rPr>
                <w:sz w:val="20"/>
                <w:szCs w:val="20"/>
              </w:rPr>
            </w:pPr>
            <w:r w:rsidRPr="001F3D95">
              <w:rPr>
                <w:sz w:val="20"/>
                <w:szCs w:val="20"/>
              </w:rPr>
              <w:t>Phone:</w:t>
            </w:r>
            <w:r w:rsidR="00A952C8">
              <w:rPr>
                <w:sz w:val="20"/>
                <w:szCs w:val="20"/>
              </w:rPr>
              <w:t xml:space="preserve"> (XXX) XXX-XXXX</w:t>
            </w:r>
            <w:r w:rsidRPr="001F3D9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1F3D95">
              <w:rPr>
                <w:sz w:val="20"/>
                <w:szCs w:val="20"/>
              </w:rPr>
              <w:t xml:space="preserve">  Fax:</w:t>
            </w:r>
            <w:r w:rsidR="00A952C8">
              <w:rPr>
                <w:sz w:val="20"/>
                <w:szCs w:val="20"/>
              </w:rPr>
              <w:t xml:space="preserve"> (XXX) XXX-XXXX</w:t>
            </w:r>
            <w:r w:rsidRPr="001F3D95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</w:p>
          <w:p w:rsidR="00C13846" w:rsidRPr="00880128" w:rsidRDefault="00C13846" w:rsidP="001F3D95">
            <w:pPr>
              <w:spacing w:before="40" w:line="240" w:lineRule="auto"/>
              <w:jc w:val="center"/>
              <w:rPr>
                <w:sz w:val="40"/>
                <w:szCs w:val="40"/>
              </w:rPr>
            </w:pPr>
            <w:r w:rsidRPr="001F3D95">
              <w:rPr>
                <w:sz w:val="20"/>
                <w:szCs w:val="20"/>
              </w:rPr>
              <w:t>Email: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C13846" w:rsidRDefault="00C13846" w:rsidP="00794356">
            <w:pPr>
              <w:spacing w:after="120"/>
              <w:jc w:val="right"/>
              <w:rPr>
                <w:b/>
              </w:rPr>
            </w:pPr>
            <w:r>
              <w:rPr>
                <w:b/>
              </w:rPr>
              <w:t>Bid Date</w:t>
            </w:r>
            <w:r w:rsidRPr="00797AFC">
              <w:rPr>
                <w:b/>
              </w:rPr>
              <w:t>:</w:t>
            </w:r>
          </w:p>
          <w:p w:rsidR="00C13846" w:rsidRDefault="00C13846" w:rsidP="00794356">
            <w:pPr>
              <w:spacing w:after="120"/>
              <w:jc w:val="right"/>
              <w:rPr>
                <w:b/>
              </w:rPr>
            </w:pPr>
            <w:r>
              <w:rPr>
                <w:b/>
              </w:rPr>
              <w:t>Salesperson</w:t>
            </w:r>
            <w:r w:rsidRPr="00DB3528">
              <w:rPr>
                <w:b/>
              </w:rPr>
              <w:t>:</w:t>
            </w:r>
          </w:p>
          <w:p w:rsidR="00C13846" w:rsidRDefault="00C13846" w:rsidP="00794356">
            <w:pPr>
              <w:spacing w:after="120"/>
              <w:jc w:val="right"/>
              <w:rPr>
                <w:b/>
              </w:rPr>
            </w:pPr>
            <w:r>
              <w:rPr>
                <w:b/>
              </w:rPr>
              <w:t>Sales Phone:</w:t>
            </w:r>
          </w:p>
          <w:p w:rsidR="00C13846" w:rsidRPr="00DB3528" w:rsidRDefault="00C13846" w:rsidP="00794356">
            <w:pPr>
              <w:jc w:val="right"/>
              <w:rPr>
                <w:b/>
              </w:rPr>
            </w:pPr>
            <w:r>
              <w:rPr>
                <w:b/>
              </w:rPr>
              <w:t>Sales Email:</w:t>
            </w:r>
            <w:r w:rsidRPr="00DB3528">
              <w:rPr>
                <w:b/>
              </w:rPr>
              <w:t xml:space="preserve">  </w:t>
            </w:r>
          </w:p>
        </w:tc>
        <w:tc>
          <w:tcPr>
            <w:tcW w:w="1602" w:type="dxa"/>
          </w:tcPr>
          <w:p w:rsidR="00C13846" w:rsidRPr="00282567" w:rsidRDefault="00C13846" w:rsidP="00794356">
            <w:pPr>
              <w:spacing w:after="120"/>
              <w:rPr>
                <w:color w:val="000000" w:themeColor="text1"/>
              </w:rPr>
            </w:pPr>
            <w:r w:rsidRPr="007A7AE8">
              <w:rPr>
                <w:b/>
                <w:color w:val="009900"/>
              </w:rPr>
              <w:t>{</w:t>
            </w:r>
            <w:r w:rsidRPr="00282567">
              <w:rPr>
                <w:color w:val="000000" w:themeColor="text1"/>
              </w:rPr>
              <w:t>CurrentDate}</w:t>
            </w:r>
          </w:p>
          <w:p w:rsidR="00C13846" w:rsidRPr="00282567" w:rsidRDefault="00C13846" w:rsidP="00794356">
            <w:pPr>
              <w:spacing w:after="120"/>
              <w:rPr>
                <w:color w:val="000000" w:themeColor="text1"/>
              </w:rPr>
            </w:pPr>
            <w:r w:rsidRPr="00282567">
              <w:rPr>
                <w:color w:val="000000" w:themeColor="text1"/>
              </w:rPr>
              <w:t xml:space="preserve">{SalespersonName} </w:t>
            </w:r>
          </w:p>
          <w:p w:rsidR="00C13846" w:rsidRPr="00282567" w:rsidRDefault="00C13846" w:rsidP="00794356">
            <w:pPr>
              <w:spacing w:after="120"/>
              <w:rPr>
                <w:color w:val="000000" w:themeColor="text1"/>
              </w:rPr>
            </w:pPr>
            <w:r w:rsidRPr="00282567">
              <w:rPr>
                <w:color w:val="000000" w:themeColor="text1"/>
              </w:rPr>
              <w:t>{SalespersonPhone}</w:t>
            </w:r>
          </w:p>
          <w:p w:rsidR="00C13846" w:rsidRPr="00EF3193" w:rsidRDefault="00C13846" w:rsidP="00794356">
            <w:pPr>
              <w:spacing w:after="120"/>
              <w:rPr>
                <w:color w:val="000000" w:themeColor="text1"/>
              </w:rPr>
            </w:pPr>
            <w:r w:rsidRPr="00EF3193">
              <w:rPr>
                <w:color w:val="000000" w:themeColor="text1"/>
              </w:rPr>
              <w:t>{SalespersonEmail}</w:t>
            </w:r>
          </w:p>
        </w:tc>
      </w:tr>
    </w:tbl>
    <w:p w:rsidR="00116A25" w:rsidRDefault="00116A25"/>
    <w:tbl>
      <w:tblPr>
        <w:tblStyle w:val="TableGrid"/>
        <w:tblW w:w="11072" w:type="dxa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Enter Quantity, Description, Unit Price, Discount, and Line Total in table columns, and Subtotal, Sales Tax, and Total at the end of this table"/>
      </w:tblPr>
      <w:tblGrid>
        <w:gridCol w:w="2694"/>
        <w:gridCol w:w="2695"/>
        <w:gridCol w:w="222"/>
        <w:gridCol w:w="2695"/>
        <w:gridCol w:w="2774"/>
      </w:tblGrid>
      <w:tr w:rsidR="00757362" w:rsidTr="000D3E3E">
        <w:trPr>
          <w:trHeight w:hRule="exact" w:val="360"/>
        </w:trPr>
        <w:tc>
          <w:tcPr>
            <w:tcW w:w="5389" w:type="dxa"/>
            <w:gridSpan w:val="2"/>
            <w:shd w:val="clear" w:color="auto" w:fill="DBE5F1" w:themeFill="accent1" w:themeFillTint="33"/>
            <w:noWrap/>
            <w:tcMar>
              <w:left w:w="115" w:type="dxa"/>
              <w:right w:w="72" w:type="dxa"/>
            </w:tcMar>
            <w:vAlign w:val="center"/>
          </w:tcPr>
          <w:p w:rsidR="00757362" w:rsidRPr="004D1002" w:rsidRDefault="00757362" w:rsidP="00757362">
            <w:pPr>
              <w:spacing w:line="240" w:lineRule="auto"/>
              <w:jc w:val="center"/>
              <w:rPr>
                <w:rFonts w:asciiTheme="majorHAnsi" w:hAnsiTheme="majorHAnsi"/>
                <w:b/>
              </w:rPr>
            </w:pPr>
            <w:r w:rsidRPr="004D1002">
              <w:rPr>
                <w:rFonts w:asciiTheme="majorHAnsi" w:hAnsiTheme="majorHAnsi"/>
                <w:b/>
              </w:rPr>
              <w:t>JOB INFO</w:t>
            </w:r>
            <w:r w:rsidR="00846FE1" w:rsidRPr="004D1002">
              <w:rPr>
                <w:rFonts w:asciiTheme="majorHAnsi" w:hAnsiTheme="majorHAnsi"/>
                <w:b/>
              </w:rPr>
              <w:t>RMATION</w:t>
            </w:r>
          </w:p>
        </w:tc>
        <w:tc>
          <w:tcPr>
            <w:tcW w:w="222" w:type="dxa"/>
          </w:tcPr>
          <w:p w:rsidR="00757362" w:rsidRPr="00596D72" w:rsidRDefault="00757362" w:rsidP="00FD57B8">
            <w:pPr>
              <w:spacing w:line="240" w:lineRule="auto"/>
              <w:jc w:val="right"/>
              <w:rPr>
                <w:b/>
                <w:caps/>
                <w:color w:val="000000" w:themeColor="text1"/>
              </w:rPr>
            </w:pPr>
          </w:p>
        </w:tc>
        <w:tc>
          <w:tcPr>
            <w:tcW w:w="5461" w:type="dxa"/>
            <w:gridSpan w:val="2"/>
            <w:shd w:val="clear" w:color="auto" w:fill="C6D9F1" w:themeFill="text2" w:themeFillTint="33"/>
            <w:noWrap/>
            <w:tcMar>
              <w:left w:w="115" w:type="dxa"/>
              <w:right w:w="72" w:type="dxa"/>
            </w:tcMar>
            <w:vAlign w:val="center"/>
          </w:tcPr>
          <w:p w:rsidR="00757362" w:rsidRPr="004D1002" w:rsidRDefault="00846FE1" w:rsidP="00757362">
            <w:pPr>
              <w:spacing w:line="240" w:lineRule="auto"/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4D1002">
              <w:rPr>
                <w:rFonts w:asciiTheme="majorHAnsi" w:hAnsiTheme="majorHAnsi"/>
                <w:b/>
                <w:color w:val="000000" w:themeColor="text1"/>
              </w:rPr>
              <w:t>CUSTOMER/OWNER INFORMATION</w:t>
            </w:r>
          </w:p>
        </w:tc>
      </w:tr>
      <w:tr w:rsidR="00757362" w:rsidTr="000D3E3E">
        <w:trPr>
          <w:trHeight w:hRule="exact" w:val="78"/>
        </w:trPr>
        <w:tc>
          <w:tcPr>
            <w:tcW w:w="2694" w:type="dxa"/>
            <w:noWrap/>
            <w:tcMar>
              <w:left w:w="115" w:type="dxa"/>
              <w:right w:w="72" w:type="dxa"/>
            </w:tcMar>
            <w:vAlign w:val="center"/>
          </w:tcPr>
          <w:p w:rsidR="00757362" w:rsidRPr="00847C01" w:rsidRDefault="00757362" w:rsidP="006F1082">
            <w:pPr>
              <w:spacing w:line="240" w:lineRule="auto"/>
              <w:jc w:val="right"/>
              <w:rPr>
                <w:b/>
                <w:caps/>
                <w:color w:val="000000" w:themeColor="text1"/>
              </w:rPr>
            </w:pPr>
          </w:p>
        </w:tc>
        <w:tc>
          <w:tcPr>
            <w:tcW w:w="2695" w:type="dxa"/>
            <w:noWrap/>
            <w:tcMar>
              <w:left w:w="115" w:type="dxa"/>
              <w:right w:w="72" w:type="dxa"/>
            </w:tcMar>
            <w:vAlign w:val="center"/>
          </w:tcPr>
          <w:p w:rsidR="00757362" w:rsidRDefault="00757362" w:rsidP="006F1082">
            <w:pPr>
              <w:spacing w:line="240" w:lineRule="auto"/>
            </w:pPr>
          </w:p>
        </w:tc>
        <w:tc>
          <w:tcPr>
            <w:tcW w:w="222" w:type="dxa"/>
          </w:tcPr>
          <w:p w:rsidR="00757362" w:rsidRPr="00596D72" w:rsidRDefault="00757362" w:rsidP="00FD57B8">
            <w:pPr>
              <w:spacing w:line="240" w:lineRule="auto"/>
              <w:jc w:val="right"/>
              <w:rPr>
                <w:b/>
                <w:caps/>
                <w:color w:val="000000" w:themeColor="text1"/>
              </w:rPr>
            </w:pPr>
          </w:p>
        </w:tc>
        <w:tc>
          <w:tcPr>
            <w:tcW w:w="2695" w:type="dxa"/>
            <w:noWrap/>
            <w:tcMar>
              <w:left w:w="115" w:type="dxa"/>
              <w:right w:w="72" w:type="dxa"/>
            </w:tcMar>
            <w:vAlign w:val="center"/>
          </w:tcPr>
          <w:p w:rsidR="00757362" w:rsidRPr="00596D72" w:rsidRDefault="00757362" w:rsidP="00FD57B8">
            <w:pPr>
              <w:spacing w:line="240" w:lineRule="auto"/>
              <w:jc w:val="right"/>
              <w:rPr>
                <w:b/>
                <w:caps/>
                <w:color w:val="000000" w:themeColor="text1"/>
              </w:rPr>
            </w:pPr>
          </w:p>
        </w:tc>
        <w:tc>
          <w:tcPr>
            <w:tcW w:w="2766" w:type="dxa"/>
            <w:noWrap/>
            <w:tcMar>
              <w:left w:w="0" w:type="dxa"/>
              <w:right w:w="72" w:type="dxa"/>
            </w:tcMar>
            <w:vAlign w:val="center"/>
          </w:tcPr>
          <w:p w:rsidR="00757362" w:rsidRPr="002E74FC" w:rsidRDefault="00757362" w:rsidP="00FD57B8">
            <w:pPr>
              <w:spacing w:line="240" w:lineRule="auto"/>
              <w:rPr>
                <w:color w:val="FF0000"/>
              </w:rPr>
            </w:pPr>
          </w:p>
        </w:tc>
      </w:tr>
      <w:tr w:rsidR="00595721" w:rsidTr="000D3E3E">
        <w:trPr>
          <w:trHeight w:hRule="exact" w:val="360"/>
        </w:trPr>
        <w:tc>
          <w:tcPr>
            <w:tcW w:w="2694" w:type="dxa"/>
            <w:noWrap/>
            <w:tcMar>
              <w:left w:w="115" w:type="dxa"/>
              <w:right w:w="72" w:type="dxa"/>
            </w:tcMar>
            <w:vAlign w:val="center"/>
          </w:tcPr>
          <w:p w:rsidR="00595721" w:rsidRPr="00847C01" w:rsidRDefault="00595721" w:rsidP="00ED212C">
            <w:pPr>
              <w:spacing w:line="240" w:lineRule="auto"/>
              <w:jc w:val="right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job name:</w:t>
            </w:r>
          </w:p>
        </w:tc>
        <w:tc>
          <w:tcPr>
            <w:tcW w:w="2695" w:type="dxa"/>
            <w:noWrap/>
            <w:tcMar>
              <w:left w:w="115" w:type="dxa"/>
              <w:right w:w="72" w:type="dxa"/>
            </w:tcMar>
            <w:vAlign w:val="center"/>
          </w:tcPr>
          <w:p w:rsidR="00595721" w:rsidRDefault="00AD72A6" w:rsidP="00F05F39">
            <w:pPr>
              <w:spacing w:line="240" w:lineRule="auto"/>
            </w:pPr>
            <w:r>
              <w:t>{JOB-ProjectName}</w:t>
            </w:r>
          </w:p>
        </w:tc>
        <w:tc>
          <w:tcPr>
            <w:tcW w:w="222" w:type="dxa"/>
          </w:tcPr>
          <w:p w:rsidR="00595721" w:rsidRPr="00596D72" w:rsidRDefault="00595721" w:rsidP="00FD57B8">
            <w:pPr>
              <w:spacing w:line="240" w:lineRule="auto"/>
              <w:jc w:val="right"/>
              <w:rPr>
                <w:b/>
                <w:caps/>
                <w:color w:val="000000" w:themeColor="text1"/>
              </w:rPr>
            </w:pPr>
          </w:p>
        </w:tc>
        <w:tc>
          <w:tcPr>
            <w:tcW w:w="2695" w:type="dxa"/>
            <w:noWrap/>
            <w:tcMar>
              <w:left w:w="115" w:type="dxa"/>
              <w:right w:w="72" w:type="dxa"/>
            </w:tcMar>
            <w:vAlign w:val="center"/>
          </w:tcPr>
          <w:p w:rsidR="00595721" w:rsidRPr="00596D72" w:rsidRDefault="00AD72A6" w:rsidP="00AD72A6">
            <w:pPr>
              <w:spacing w:line="240" w:lineRule="auto"/>
              <w:jc w:val="right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CUSTOMER</w:t>
            </w:r>
            <w:r w:rsidRPr="00225FBA">
              <w:rPr>
                <w:rFonts w:ascii="Times New Roman" w:hAnsi="Times New Roman"/>
                <w:b/>
                <w:caps/>
                <w:color w:val="000000" w:themeColor="text1"/>
              </w:rPr>
              <w:t xml:space="preserve"> </w:t>
            </w:r>
            <w:r>
              <w:rPr>
                <w:b/>
                <w:caps/>
                <w:color w:val="000000" w:themeColor="text1"/>
              </w:rPr>
              <w:t>NAME:</w:t>
            </w:r>
          </w:p>
        </w:tc>
        <w:tc>
          <w:tcPr>
            <w:tcW w:w="2766" w:type="dxa"/>
            <w:noWrap/>
            <w:tcMar>
              <w:left w:w="0" w:type="dxa"/>
              <w:right w:w="72" w:type="dxa"/>
            </w:tcMar>
            <w:vAlign w:val="center"/>
          </w:tcPr>
          <w:p w:rsidR="00595721" w:rsidRPr="002E74FC" w:rsidRDefault="00AD72A6" w:rsidP="00431E4F">
            <w:pPr>
              <w:spacing w:line="240" w:lineRule="auto"/>
              <w:rPr>
                <w:color w:val="FF0000"/>
              </w:rPr>
            </w:pPr>
            <w:r w:rsidRPr="00282567">
              <w:rPr>
                <w:color w:val="000000" w:themeColor="text1"/>
              </w:rPr>
              <w:t>{JOB-CustomerName}</w:t>
            </w:r>
          </w:p>
        </w:tc>
      </w:tr>
      <w:tr w:rsidR="00595721" w:rsidTr="000D3E3E">
        <w:trPr>
          <w:trHeight w:hRule="exact" w:val="360"/>
        </w:trPr>
        <w:tc>
          <w:tcPr>
            <w:tcW w:w="2694" w:type="dxa"/>
            <w:noWrap/>
            <w:tcMar>
              <w:left w:w="115" w:type="dxa"/>
              <w:right w:w="72" w:type="dxa"/>
            </w:tcMar>
            <w:vAlign w:val="center"/>
          </w:tcPr>
          <w:p w:rsidR="00595721" w:rsidRPr="000528FC" w:rsidRDefault="00595721" w:rsidP="00ED212C">
            <w:pPr>
              <w:spacing w:line="240" w:lineRule="auto"/>
              <w:jc w:val="right"/>
              <w:rPr>
                <w:b/>
                <w:color w:val="000000" w:themeColor="text1"/>
              </w:rPr>
            </w:pPr>
            <w:r w:rsidRPr="00847C01">
              <w:rPr>
                <w:b/>
                <w:caps/>
                <w:color w:val="000000" w:themeColor="text1"/>
              </w:rPr>
              <w:t>Street Address</w:t>
            </w:r>
            <w:r>
              <w:rPr>
                <w:b/>
                <w:caps/>
                <w:color w:val="000000" w:themeColor="text1"/>
              </w:rPr>
              <w:t>:</w:t>
            </w:r>
          </w:p>
        </w:tc>
        <w:tc>
          <w:tcPr>
            <w:tcW w:w="2695" w:type="dxa"/>
            <w:noWrap/>
            <w:tcMar>
              <w:left w:w="115" w:type="dxa"/>
              <w:right w:w="72" w:type="dxa"/>
            </w:tcMar>
            <w:vAlign w:val="center"/>
          </w:tcPr>
          <w:p w:rsidR="00595721" w:rsidRDefault="00595721" w:rsidP="00ED212C">
            <w:pPr>
              <w:spacing w:line="240" w:lineRule="auto"/>
            </w:pPr>
            <w:r>
              <w:t>{JOB-Address}</w:t>
            </w:r>
          </w:p>
        </w:tc>
        <w:tc>
          <w:tcPr>
            <w:tcW w:w="222" w:type="dxa"/>
          </w:tcPr>
          <w:p w:rsidR="00595721" w:rsidRPr="00596D72" w:rsidRDefault="00595721" w:rsidP="00FD57B8">
            <w:pPr>
              <w:spacing w:line="240" w:lineRule="auto"/>
              <w:jc w:val="right"/>
              <w:rPr>
                <w:b/>
                <w:caps/>
                <w:color w:val="000000" w:themeColor="text1"/>
              </w:rPr>
            </w:pPr>
          </w:p>
        </w:tc>
        <w:tc>
          <w:tcPr>
            <w:tcW w:w="2695" w:type="dxa"/>
            <w:noWrap/>
            <w:tcMar>
              <w:left w:w="115" w:type="dxa"/>
              <w:right w:w="72" w:type="dxa"/>
            </w:tcMar>
            <w:vAlign w:val="center"/>
          </w:tcPr>
          <w:p w:rsidR="00595721" w:rsidRPr="00596D72" w:rsidRDefault="00595721" w:rsidP="00AD72A6">
            <w:pPr>
              <w:spacing w:line="240" w:lineRule="auto"/>
              <w:jc w:val="right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CUSTOMER</w:t>
            </w:r>
            <w:r w:rsidRPr="00225FBA">
              <w:rPr>
                <w:rFonts w:ascii="Times New Roman" w:hAnsi="Times New Roman"/>
                <w:b/>
                <w:caps/>
                <w:color w:val="000000" w:themeColor="text1"/>
              </w:rPr>
              <w:t xml:space="preserve"> </w:t>
            </w:r>
            <w:r w:rsidR="00AD72A6">
              <w:rPr>
                <w:b/>
                <w:caps/>
                <w:color w:val="000000" w:themeColor="text1"/>
              </w:rPr>
              <w:t>PHONE</w:t>
            </w:r>
            <w:r>
              <w:rPr>
                <w:b/>
                <w:caps/>
                <w:color w:val="000000" w:themeColor="text1"/>
              </w:rPr>
              <w:t>:</w:t>
            </w:r>
          </w:p>
        </w:tc>
        <w:tc>
          <w:tcPr>
            <w:tcW w:w="2766" w:type="dxa"/>
            <w:noWrap/>
            <w:tcMar>
              <w:left w:w="0" w:type="dxa"/>
              <w:right w:w="72" w:type="dxa"/>
            </w:tcMar>
            <w:vAlign w:val="center"/>
          </w:tcPr>
          <w:p w:rsidR="00595721" w:rsidRPr="002E74FC" w:rsidRDefault="00AD72A6" w:rsidP="00ED212C">
            <w:pPr>
              <w:spacing w:line="240" w:lineRule="auto"/>
              <w:rPr>
                <w:color w:val="FF0000"/>
              </w:rPr>
            </w:pPr>
            <w:r>
              <w:t>{JOB-CustomerPhone}</w:t>
            </w:r>
          </w:p>
        </w:tc>
      </w:tr>
      <w:tr w:rsidR="000D3E3E" w:rsidTr="000D3E3E">
        <w:trPr>
          <w:trHeight w:hRule="exact" w:val="360"/>
        </w:trPr>
        <w:tc>
          <w:tcPr>
            <w:tcW w:w="2694" w:type="dxa"/>
            <w:noWrap/>
            <w:tcMar>
              <w:left w:w="115" w:type="dxa"/>
              <w:right w:w="72" w:type="dxa"/>
            </w:tcMar>
            <w:vAlign w:val="center"/>
          </w:tcPr>
          <w:p w:rsidR="000D3E3E" w:rsidRPr="000528FC" w:rsidRDefault="000D3E3E" w:rsidP="00ED212C">
            <w:pPr>
              <w:spacing w:line="240" w:lineRule="auto"/>
              <w:jc w:val="right"/>
              <w:rPr>
                <w:b/>
                <w:color w:val="000000" w:themeColor="text1"/>
              </w:rPr>
            </w:pPr>
            <w:r w:rsidRPr="00847C01">
              <w:rPr>
                <w:b/>
                <w:caps/>
                <w:color w:val="000000" w:themeColor="text1"/>
              </w:rPr>
              <w:t>City, State, Zip</w:t>
            </w:r>
            <w:r>
              <w:rPr>
                <w:b/>
                <w:caps/>
                <w:color w:val="000000" w:themeColor="text1"/>
              </w:rPr>
              <w:t>:</w:t>
            </w:r>
          </w:p>
        </w:tc>
        <w:tc>
          <w:tcPr>
            <w:tcW w:w="2695" w:type="dxa"/>
            <w:noWrap/>
            <w:tcMar>
              <w:left w:w="115" w:type="dxa"/>
              <w:right w:w="72" w:type="dxa"/>
            </w:tcMar>
            <w:vAlign w:val="center"/>
          </w:tcPr>
          <w:p w:rsidR="000D3E3E" w:rsidRDefault="000D3E3E" w:rsidP="00EF3193">
            <w:pPr>
              <w:spacing w:line="240" w:lineRule="auto"/>
            </w:pPr>
            <w:r>
              <w:t>{JOB-City} {JOB-State} {</w:t>
            </w:r>
            <w:r w:rsidR="00EF3193">
              <w:t>JOB-Zip</w:t>
            </w:r>
            <w:r>
              <w:t>}</w:t>
            </w:r>
          </w:p>
        </w:tc>
        <w:tc>
          <w:tcPr>
            <w:tcW w:w="222" w:type="dxa"/>
          </w:tcPr>
          <w:p w:rsidR="000D3E3E" w:rsidRPr="00596D72" w:rsidRDefault="000D3E3E" w:rsidP="00FD57B8">
            <w:pPr>
              <w:spacing w:line="240" w:lineRule="auto"/>
              <w:jc w:val="right"/>
              <w:rPr>
                <w:b/>
                <w:caps/>
                <w:color w:val="000000" w:themeColor="text1"/>
              </w:rPr>
            </w:pPr>
          </w:p>
        </w:tc>
        <w:tc>
          <w:tcPr>
            <w:tcW w:w="2695" w:type="dxa"/>
            <w:noWrap/>
            <w:tcMar>
              <w:left w:w="115" w:type="dxa"/>
              <w:right w:w="72" w:type="dxa"/>
            </w:tcMar>
            <w:vAlign w:val="center"/>
          </w:tcPr>
          <w:p w:rsidR="000D3E3E" w:rsidRPr="00596D72" w:rsidRDefault="00AD72A6" w:rsidP="00AD72A6">
            <w:pPr>
              <w:spacing w:line="240" w:lineRule="auto"/>
              <w:jc w:val="right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CUSTOMER</w:t>
            </w:r>
            <w:r w:rsidRPr="00225FBA">
              <w:rPr>
                <w:rFonts w:ascii="Times New Roman" w:hAnsi="Times New Roman"/>
                <w:b/>
                <w:caps/>
                <w:color w:val="000000" w:themeColor="text1"/>
              </w:rPr>
              <w:t xml:space="preserve"> </w:t>
            </w:r>
            <w:r>
              <w:rPr>
                <w:b/>
                <w:caps/>
              </w:rPr>
              <w:t>EMAIL</w:t>
            </w:r>
            <w:r w:rsidR="000D3E3E">
              <w:rPr>
                <w:b/>
                <w:caps/>
              </w:rPr>
              <w:t>:</w:t>
            </w:r>
          </w:p>
        </w:tc>
        <w:tc>
          <w:tcPr>
            <w:tcW w:w="2766" w:type="dxa"/>
            <w:noWrap/>
            <w:tcMar>
              <w:left w:w="0" w:type="dxa"/>
              <w:right w:w="72" w:type="dxa"/>
            </w:tcMar>
            <w:vAlign w:val="center"/>
          </w:tcPr>
          <w:p w:rsidR="000D3E3E" w:rsidRPr="00CD3D22" w:rsidRDefault="00AD72A6" w:rsidP="00ED212C">
            <w:pPr>
              <w:spacing w:line="240" w:lineRule="auto"/>
              <w:rPr>
                <w:color w:val="00B050"/>
              </w:rPr>
            </w:pPr>
            <w:r>
              <w:t>{JOB-CustomerEmail}</w:t>
            </w:r>
          </w:p>
        </w:tc>
      </w:tr>
      <w:tr w:rsidR="000D3E3E" w:rsidTr="000D3E3E">
        <w:trPr>
          <w:trHeight w:hRule="exact" w:val="360"/>
        </w:trPr>
        <w:tc>
          <w:tcPr>
            <w:tcW w:w="2694" w:type="dxa"/>
            <w:noWrap/>
            <w:tcMar>
              <w:left w:w="115" w:type="dxa"/>
              <w:right w:w="72" w:type="dxa"/>
            </w:tcMar>
            <w:vAlign w:val="center"/>
          </w:tcPr>
          <w:p w:rsidR="000D3E3E" w:rsidRPr="00846FE1" w:rsidRDefault="000D3E3E" w:rsidP="00ED212C">
            <w:pPr>
              <w:spacing w:line="240" w:lineRule="auto"/>
              <w:jc w:val="right"/>
              <w:rPr>
                <w:b/>
                <w:color w:val="FF0000"/>
              </w:rPr>
            </w:pPr>
            <w:r w:rsidRPr="00846FE1">
              <w:rPr>
                <w:b/>
                <w:color w:val="000000" w:themeColor="text1"/>
              </w:rPr>
              <w:t xml:space="preserve">TOTAL </w:t>
            </w:r>
            <w:r>
              <w:rPr>
                <w:b/>
                <w:color w:val="000000" w:themeColor="text1"/>
              </w:rPr>
              <w:t>SQ FT:</w:t>
            </w:r>
          </w:p>
        </w:tc>
        <w:tc>
          <w:tcPr>
            <w:tcW w:w="2695" w:type="dxa"/>
            <w:noWrap/>
            <w:tcMar>
              <w:left w:w="115" w:type="dxa"/>
              <w:right w:w="72" w:type="dxa"/>
            </w:tcMar>
            <w:vAlign w:val="center"/>
          </w:tcPr>
          <w:p w:rsidR="000D3E3E" w:rsidRDefault="000D3E3E" w:rsidP="00ED212C">
            <w:pPr>
              <w:spacing w:line="240" w:lineRule="auto"/>
            </w:pPr>
            <w:r w:rsidRPr="00242825">
              <w:t>{SFRoof}</w:t>
            </w:r>
            <w:bookmarkStart w:id="0" w:name="_GoBack"/>
            <w:bookmarkEnd w:id="0"/>
          </w:p>
        </w:tc>
        <w:tc>
          <w:tcPr>
            <w:tcW w:w="222" w:type="dxa"/>
          </w:tcPr>
          <w:p w:rsidR="000D3E3E" w:rsidRPr="00596D72" w:rsidRDefault="000D3E3E" w:rsidP="00FD57B8">
            <w:pPr>
              <w:spacing w:line="240" w:lineRule="auto"/>
              <w:jc w:val="right"/>
              <w:rPr>
                <w:b/>
                <w:caps/>
              </w:rPr>
            </w:pPr>
          </w:p>
        </w:tc>
        <w:tc>
          <w:tcPr>
            <w:tcW w:w="2695" w:type="dxa"/>
            <w:noWrap/>
            <w:tcMar>
              <w:left w:w="115" w:type="dxa"/>
              <w:right w:w="72" w:type="dxa"/>
            </w:tcMar>
            <w:vAlign w:val="center"/>
          </w:tcPr>
          <w:p w:rsidR="000D3E3E" w:rsidRPr="00596D72" w:rsidRDefault="000D3E3E" w:rsidP="00ED212C">
            <w:pPr>
              <w:spacing w:line="240" w:lineRule="auto"/>
              <w:jc w:val="right"/>
              <w:rPr>
                <w:b/>
                <w:caps/>
              </w:rPr>
            </w:pPr>
          </w:p>
        </w:tc>
        <w:tc>
          <w:tcPr>
            <w:tcW w:w="2766" w:type="dxa"/>
            <w:noWrap/>
            <w:tcMar>
              <w:left w:w="0" w:type="dxa"/>
              <w:right w:w="72" w:type="dxa"/>
            </w:tcMar>
            <w:vAlign w:val="center"/>
          </w:tcPr>
          <w:p w:rsidR="000D3E3E" w:rsidRDefault="000D3E3E" w:rsidP="00ED212C">
            <w:pPr>
              <w:spacing w:line="240" w:lineRule="auto"/>
            </w:pPr>
          </w:p>
        </w:tc>
      </w:tr>
      <w:tr w:rsidR="000D3E3E" w:rsidTr="000D3E3E">
        <w:trPr>
          <w:trHeight w:hRule="exact" w:val="360"/>
        </w:trPr>
        <w:tc>
          <w:tcPr>
            <w:tcW w:w="2694" w:type="dxa"/>
            <w:noWrap/>
            <w:tcMar>
              <w:left w:w="115" w:type="dxa"/>
              <w:right w:w="72" w:type="dxa"/>
            </w:tcMar>
            <w:vAlign w:val="center"/>
          </w:tcPr>
          <w:p w:rsidR="000D3E3E" w:rsidRPr="00846FE1" w:rsidRDefault="000D3E3E" w:rsidP="00846FE1">
            <w:pPr>
              <w:spacing w:line="24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2695" w:type="dxa"/>
            <w:noWrap/>
            <w:tcMar>
              <w:left w:w="115" w:type="dxa"/>
              <w:right w:w="72" w:type="dxa"/>
            </w:tcMar>
            <w:vAlign w:val="center"/>
          </w:tcPr>
          <w:p w:rsidR="000D3E3E" w:rsidRDefault="000D3E3E" w:rsidP="00846FE1">
            <w:pPr>
              <w:spacing w:line="240" w:lineRule="auto"/>
            </w:pPr>
          </w:p>
        </w:tc>
        <w:tc>
          <w:tcPr>
            <w:tcW w:w="222" w:type="dxa"/>
          </w:tcPr>
          <w:p w:rsidR="000D3E3E" w:rsidRPr="00596D72" w:rsidRDefault="000D3E3E" w:rsidP="00FD57B8">
            <w:pPr>
              <w:spacing w:line="240" w:lineRule="auto"/>
              <w:jc w:val="right"/>
              <w:rPr>
                <w:b/>
                <w:caps/>
              </w:rPr>
            </w:pPr>
          </w:p>
        </w:tc>
        <w:tc>
          <w:tcPr>
            <w:tcW w:w="2695" w:type="dxa"/>
            <w:noWrap/>
            <w:tcMar>
              <w:left w:w="115" w:type="dxa"/>
              <w:right w:w="72" w:type="dxa"/>
            </w:tcMar>
            <w:vAlign w:val="center"/>
          </w:tcPr>
          <w:p w:rsidR="000D3E3E" w:rsidRPr="00596D72" w:rsidRDefault="000D3E3E" w:rsidP="00FD57B8">
            <w:pPr>
              <w:spacing w:line="240" w:lineRule="auto"/>
              <w:jc w:val="right"/>
              <w:rPr>
                <w:b/>
                <w:caps/>
              </w:rPr>
            </w:pPr>
          </w:p>
        </w:tc>
        <w:tc>
          <w:tcPr>
            <w:tcW w:w="2766" w:type="dxa"/>
            <w:noWrap/>
            <w:tcMar>
              <w:left w:w="0" w:type="dxa"/>
              <w:right w:w="72" w:type="dxa"/>
            </w:tcMar>
            <w:vAlign w:val="center"/>
          </w:tcPr>
          <w:p w:rsidR="000D3E3E" w:rsidRPr="001E3C2E" w:rsidRDefault="000D3E3E" w:rsidP="00FD57B8">
            <w:pPr>
              <w:spacing w:line="240" w:lineRule="auto"/>
            </w:pPr>
          </w:p>
        </w:tc>
      </w:tr>
    </w:tbl>
    <w:tbl>
      <w:tblPr>
        <w:tblpPr w:leftFromText="180" w:rightFromText="180" w:vertAnchor="text" w:horzAnchor="margin" w:tblpX="25" w:tblpY="295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Enter Quantity, Description, Unit Price, Discount, and Line Total in table columns, and Subtotal, Sales Tax, and Total at the end of this table"/>
      </w:tblPr>
      <w:tblGrid>
        <w:gridCol w:w="1511"/>
        <w:gridCol w:w="3559"/>
        <w:gridCol w:w="1410"/>
        <w:gridCol w:w="2520"/>
        <w:gridCol w:w="1980"/>
      </w:tblGrid>
      <w:tr w:rsidR="001A1959" w:rsidRPr="001E3C2E" w:rsidTr="0080775E">
        <w:trPr>
          <w:cantSplit/>
          <w:trHeight w:hRule="exact" w:val="32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1959" w:rsidRPr="001E3C2E" w:rsidRDefault="001A1959" w:rsidP="0080775E">
            <w:pPr>
              <w:pStyle w:val="ColumnHeadings"/>
            </w:pPr>
            <w:r>
              <w:t>MATERIAL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1959" w:rsidRPr="001E3C2E" w:rsidRDefault="001A1959" w:rsidP="0080775E">
            <w:pPr>
              <w:pStyle w:val="ColumnHeadings"/>
            </w:pPr>
            <w:r>
              <w:t>DESCRIPTION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1959" w:rsidRPr="001E3C2E" w:rsidRDefault="001A1959" w:rsidP="0080775E">
            <w:pPr>
              <w:pStyle w:val="ColumnHeadings"/>
            </w:pPr>
            <w:r>
              <w:t>NOTES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A1959" w:rsidRPr="001E3C2E" w:rsidRDefault="001A1959" w:rsidP="0080775E">
            <w:pPr>
              <w:pStyle w:val="ColumnHeadings"/>
            </w:pPr>
            <w:r>
              <w:t>PRICING</w:t>
            </w:r>
          </w:p>
        </w:tc>
      </w:tr>
      <w:tr w:rsidR="001A1959" w:rsidRPr="001E3C2E" w:rsidTr="0080775E">
        <w:trPr>
          <w:cantSplit/>
          <w:trHeight w:hRule="exact" w:val="32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59" w:rsidRPr="001E3C2E" w:rsidRDefault="001A1959" w:rsidP="0080775E">
            <w:r>
              <w:t>Metal Product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A1959" w:rsidRPr="00761383" w:rsidRDefault="001A1959" w:rsidP="0080775E">
            <w:pPr>
              <w:pStyle w:val="Amount"/>
              <w:jc w:val="left"/>
            </w:pPr>
            <w:r>
              <w:t>{JOB-ProductSystem}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59" w:rsidRDefault="001A1959" w:rsidP="0080775E">
            <w:pPr>
              <w:pStyle w:val="Amount"/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A1959" w:rsidRPr="00761383" w:rsidRDefault="001A1959" w:rsidP="0080775E">
            <w:pPr>
              <w:pStyle w:val="Amount"/>
            </w:pPr>
            <w:r>
              <w:t>N/A</w:t>
            </w:r>
          </w:p>
        </w:tc>
      </w:tr>
      <w:tr w:rsidR="001A1959" w:rsidRPr="001E3C2E" w:rsidTr="0080775E">
        <w:trPr>
          <w:cantSplit/>
          <w:trHeight w:hRule="exact" w:val="32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59" w:rsidRPr="001E3C2E" w:rsidRDefault="001A1959" w:rsidP="0080775E">
            <w:r>
              <w:t>Sheathing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A1959" w:rsidRPr="00761383" w:rsidRDefault="001A1959" w:rsidP="0080775E">
            <w:pPr>
              <w:pStyle w:val="Amount"/>
              <w:jc w:val="left"/>
            </w:pPr>
            <w:r w:rsidRPr="001C686E">
              <w:t>{JOB-RoofMaterial}</w:t>
            </w:r>
            <w:r>
              <w:t xml:space="preserve"> </w:t>
            </w:r>
            <w:r w:rsidRPr="00D96A0C">
              <w:t>{JOB-BasicColor}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59" w:rsidRPr="001C686E" w:rsidRDefault="001A1959" w:rsidP="0080775E">
            <w:pPr>
              <w:pStyle w:val="Amount"/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A1959" w:rsidRPr="00761383" w:rsidRDefault="001A1959" w:rsidP="0080775E">
            <w:pPr>
              <w:pStyle w:val="Amount"/>
            </w:pPr>
            <w:r w:rsidRPr="001C686E">
              <w:t>{TotalSheathingPrice}</w:t>
            </w:r>
          </w:p>
        </w:tc>
      </w:tr>
      <w:tr w:rsidR="001A1959" w:rsidRPr="001E3C2E" w:rsidTr="0080775E">
        <w:trPr>
          <w:cantSplit/>
          <w:trHeight w:hRule="exact" w:val="32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59" w:rsidRPr="001E3C2E" w:rsidRDefault="001A1959" w:rsidP="0080775E">
            <w:r>
              <w:t>Trim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A1959" w:rsidRPr="00761383" w:rsidRDefault="001A1959" w:rsidP="0080775E">
            <w:pPr>
              <w:pStyle w:val="Amount"/>
              <w:jc w:val="left"/>
            </w:pPr>
            <w:r w:rsidRPr="00D96A0C">
              <w:t>{JOB-TrimColor}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59" w:rsidRPr="00D96A0C" w:rsidRDefault="001A1959" w:rsidP="0080775E">
            <w:pPr>
              <w:pStyle w:val="Amount"/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A1959" w:rsidRPr="00761383" w:rsidRDefault="001A1959" w:rsidP="0080775E">
            <w:pPr>
              <w:pStyle w:val="Amount"/>
            </w:pPr>
            <w:r w:rsidRPr="00D96A0C">
              <w:t>{Total</w:t>
            </w:r>
            <w:r>
              <w:t>Trim</w:t>
            </w:r>
            <w:r w:rsidRPr="00D96A0C">
              <w:t>Price}</w:t>
            </w:r>
          </w:p>
        </w:tc>
      </w:tr>
      <w:tr w:rsidR="001A1959" w:rsidRPr="001E3C2E" w:rsidTr="0080775E">
        <w:trPr>
          <w:cantSplit/>
          <w:trHeight w:hRule="exact" w:val="32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59" w:rsidRPr="001E3C2E" w:rsidRDefault="001A1959" w:rsidP="0080775E">
            <w:r>
              <w:t>Accessories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A1959" w:rsidRPr="00761383" w:rsidRDefault="001A1959" w:rsidP="0080775E">
            <w:pPr>
              <w:pStyle w:val="Amount"/>
              <w:jc w:val="left"/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59" w:rsidRPr="00D96A0C" w:rsidRDefault="001A1959" w:rsidP="0080775E">
            <w:pPr>
              <w:pStyle w:val="Amount"/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A1959" w:rsidRPr="00761383" w:rsidRDefault="001A1959" w:rsidP="0080775E">
            <w:pPr>
              <w:pStyle w:val="Amount"/>
            </w:pPr>
            <w:r w:rsidRPr="00D96A0C">
              <w:t>{TotalAccessoriesPrice}</w:t>
            </w:r>
          </w:p>
        </w:tc>
      </w:tr>
      <w:tr w:rsidR="001A1959" w:rsidRPr="001E3C2E" w:rsidTr="0080775E">
        <w:trPr>
          <w:cantSplit/>
          <w:trHeight w:hRule="exact" w:val="32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59" w:rsidRPr="001E3C2E" w:rsidRDefault="001A1959" w:rsidP="0080775E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A1959" w:rsidRPr="00761383" w:rsidRDefault="001A1959" w:rsidP="0080775E"/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59" w:rsidRPr="00761383" w:rsidRDefault="001A1959" w:rsidP="0080775E">
            <w:pPr>
              <w:pStyle w:val="Amoun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A1959" w:rsidRPr="00761383" w:rsidRDefault="001A1959" w:rsidP="0080775E">
            <w:pPr>
              <w:pStyle w:val="Amount"/>
            </w:pPr>
          </w:p>
        </w:tc>
      </w:tr>
      <w:tr w:rsidR="001A1959" w:rsidRPr="001E3C2E" w:rsidTr="0080775E">
        <w:trPr>
          <w:cantSplit/>
          <w:trHeight w:hRule="exact" w:val="32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59" w:rsidRPr="001E3C2E" w:rsidRDefault="001A1959" w:rsidP="0080775E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A1959" w:rsidRPr="00761383" w:rsidRDefault="001A1959" w:rsidP="0080775E">
            <w:pPr>
              <w:pStyle w:val="Amount"/>
              <w:jc w:val="left"/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59" w:rsidRPr="00761383" w:rsidRDefault="001A1959" w:rsidP="0080775E">
            <w:pPr>
              <w:pStyle w:val="Amoun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A1959" w:rsidRPr="00761383" w:rsidRDefault="001A1959" w:rsidP="0080775E">
            <w:pPr>
              <w:pStyle w:val="Amount"/>
            </w:pPr>
          </w:p>
        </w:tc>
      </w:tr>
      <w:tr w:rsidR="001A1959" w:rsidRPr="001E3C2E" w:rsidTr="0080775E">
        <w:trPr>
          <w:cantSplit/>
          <w:trHeight w:hRule="exact" w:val="32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59" w:rsidRPr="001E3C2E" w:rsidRDefault="001A1959" w:rsidP="0080775E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A1959" w:rsidRPr="00761383" w:rsidRDefault="001A1959" w:rsidP="0080775E">
            <w:pPr>
              <w:pStyle w:val="Amount"/>
              <w:jc w:val="left"/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59" w:rsidRPr="00761383" w:rsidRDefault="001A1959" w:rsidP="0080775E">
            <w:pPr>
              <w:pStyle w:val="Amoun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A1959" w:rsidRPr="00761383" w:rsidRDefault="001A1959" w:rsidP="0080775E">
            <w:pPr>
              <w:pStyle w:val="Amount"/>
            </w:pPr>
          </w:p>
        </w:tc>
      </w:tr>
      <w:tr w:rsidR="001A1959" w:rsidRPr="001E3C2E" w:rsidTr="0080775E">
        <w:trPr>
          <w:cantSplit/>
          <w:trHeight w:hRule="exact" w:val="32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59" w:rsidRPr="001E3C2E" w:rsidRDefault="001A1959" w:rsidP="0080775E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A1959" w:rsidRPr="00761383" w:rsidRDefault="001A1959" w:rsidP="0080775E">
            <w:pPr>
              <w:pStyle w:val="Amount"/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59" w:rsidRPr="00761383" w:rsidRDefault="001A1959" w:rsidP="0080775E">
            <w:pPr>
              <w:pStyle w:val="Amount"/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A1959" w:rsidRPr="00761383" w:rsidRDefault="001A1959" w:rsidP="0080775E">
            <w:pPr>
              <w:pStyle w:val="Amount"/>
            </w:pPr>
          </w:p>
        </w:tc>
      </w:tr>
      <w:tr w:rsidR="001A1959" w:rsidRPr="001E3C2E" w:rsidTr="0080775E">
        <w:trPr>
          <w:cantSplit/>
          <w:trHeight w:hRule="exact" w:val="32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59" w:rsidRPr="001E3C2E" w:rsidRDefault="001A1959" w:rsidP="0080775E"/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A1959" w:rsidRPr="00761383" w:rsidRDefault="001A1959" w:rsidP="0080775E">
            <w:pPr>
              <w:pStyle w:val="Amount"/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59" w:rsidRPr="00761383" w:rsidRDefault="001A1959" w:rsidP="0080775E">
            <w:pPr>
              <w:pStyle w:val="Amoun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A1959" w:rsidRPr="00761383" w:rsidRDefault="001A1959" w:rsidP="0080775E">
            <w:pPr>
              <w:pStyle w:val="Amount"/>
            </w:pPr>
          </w:p>
        </w:tc>
      </w:tr>
      <w:tr w:rsidR="001A1959" w:rsidRPr="001E3C2E" w:rsidTr="0080775E">
        <w:trPr>
          <w:cantSplit/>
          <w:trHeight w:hRule="exact" w:val="324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959" w:rsidRPr="001E3C2E" w:rsidRDefault="001A1959" w:rsidP="0080775E"/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A1959" w:rsidRPr="00761383" w:rsidRDefault="001A1959" w:rsidP="0080775E">
            <w:pPr>
              <w:pStyle w:val="Amoun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59" w:rsidRPr="00F322A5" w:rsidRDefault="001A1959" w:rsidP="0080775E">
            <w:pPr>
              <w:pStyle w:val="Amount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A1959" w:rsidRPr="00F322A5" w:rsidRDefault="001A1959" w:rsidP="0080775E">
            <w:pPr>
              <w:pStyle w:val="Amount"/>
              <w:spacing w:line="240" w:lineRule="auto"/>
            </w:pPr>
            <w:r w:rsidRPr="006F6CF2">
              <w:rPr>
                <w:b/>
              </w:rPr>
              <w:t>MATERIAL SUBTOTAL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44" w:type="dxa"/>
              <w:right w:w="216" w:type="dxa"/>
            </w:tcMar>
            <w:vAlign w:val="center"/>
          </w:tcPr>
          <w:p w:rsidR="001A1959" w:rsidRPr="00761383" w:rsidRDefault="001A1959" w:rsidP="0080775E">
            <w:pPr>
              <w:pStyle w:val="Amount"/>
              <w:spacing w:line="240" w:lineRule="auto"/>
            </w:pPr>
            <w:r w:rsidRPr="00F322A5">
              <w:t>{TotalMaterialPrice}</w:t>
            </w:r>
          </w:p>
        </w:tc>
      </w:tr>
      <w:tr w:rsidR="001A1959" w:rsidRPr="001E3C2E" w:rsidTr="0080775E">
        <w:trPr>
          <w:cantSplit/>
          <w:trHeight w:hRule="exact" w:val="324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959" w:rsidRPr="001E3C2E" w:rsidRDefault="001A1959" w:rsidP="0080775E"/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A1959" w:rsidRPr="00761383" w:rsidRDefault="001A1959" w:rsidP="0080775E">
            <w:pPr>
              <w:pStyle w:val="Amoun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59" w:rsidRDefault="001A1959" w:rsidP="0080775E">
            <w:pPr>
              <w:pStyle w:val="Amount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A1959" w:rsidRPr="00761383" w:rsidRDefault="001A1959" w:rsidP="0080775E">
            <w:pPr>
              <w:pStyle w:val="Amount"/>
              <w:spacing w:line="240" w:lineRule="auto"/>
            </w:pPr>
            <w:r>
              <w:rPr>
                <w:b/>
              </w:rPr>
              <w:t>LABOR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44" w:type="dxa"/>
              <w:right w:w="216" w:type="dxa"/>
            </w:tcMar>
            <w:vAlign w:val="center"/>
          </w:tcPr>
          <w:p w:rsidR="001A1959" w:rsidRPr="00761383" w:rsidRDefault="001A1959" w:rsidP="0080775E">
            <w:pPr>
              <w:pStyle w:val="Amount"/>
              <w:spacing w:line="240" w:lineRule="auto"/>
            </w:pPr>
            <w:r>
              <w:t>{TotalLaborPrice}</w:t>
            </w:r>
          </w:p>
        </w:tc>
      </w:tr>
      <w:tr w:rsidR="001A1959" w:rsidRPr="001E3C2E" w:rsidTr="0080775E">
        <w:trPr>
          <w:cantSplit/>
          <w:trHeight w:hRule="exact" w:val="324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959" w:rsidRPr="001E3C2E" w:rsidRDefault="001A1959" w:rsidP="0080775E"/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A1959" w:rsidRPr="006F6CF2" w:rsidRDefault="001A1959" w:rsidP="0080775E">
            <w:pPr>
              <w:pStyle w:val="Amount"/>
              <w:rPr>
                <w:b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59" w:rsidRPr="00F322A5" w:rsidRDefault="001A1959" w:rsidP="0080775E">
            <w:pPr>
              <w:pStyle w:val="Amount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A1959" w:rsidRPr="006F6CF2" w:rsidRDefault="001A1959" w:rsidP="0080775E">
            <w:pPr>
              <w:pStyle w:val="Amount"/>
              <w:spacing w:line="240" w:lineRule="auto"/>
              <w:rPr>
                <w:b/>
              </w:rPr>
            </w:pPr>
            <w:r>
              <w:rPr>
                <w:b/>
              </w:rPr>
              <w:t>FREIGHT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44" w:type="dxa"/>
              <w:right w:w="216" w:type="dxa"/>
            </w:tcMar>
            <w:vAlign w:val="center"/>
          </w:tcPr>
          <w:p w:rsidR="001A1959" w:rsidRPr="00761383" w:rsidRDefault="001A1959" w:rsidP="0080775E">
            <w:pPr>
              <w:pStyle w:val="Amount"/>
              <w:spacing w:line="240" w:lineRule="auto"/>
            </w:pPr>
            <w:r w:rsidRPr="00F322A5">
              <w:t>{TotalFreightPrice}</w:t>
            </w:r>
          </w:p>
        </w:tc>
      </w:tr>
      <w:tr w:rsidR="001A1959" w:rsidRPr="001E3C2E" w:rsidTr="0080775E">
        <w:trPr>
          <w:cantSplit/>
          <w:trHeight w:hRule="exact" w:val="324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959" w:rsidRPr="001E3C2E" w:rsidRDefault="001A1959" w:rsidP="0080775E"/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A1959" w:rsidRPr="006F6CF2" w:rsidRDefault="001A1959" w:rsidP="0080775E">
            <w:pPr>
              <w:pStyle w:val="Amount"/>
              <w:rPr>
                <w:b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59" w:rsidRPr="00055FEA" w:rsidRDefault="001A1959" w:rsidP="0080775E">
            <w:pPr>
              <w:pStyle w:val="Amount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A1959" w:rsidRPr="006F6CF2" w:rsidRDefault="001A1959" w:rsidP="0080775E">
            <w:pPr>
              <w:pStyle w:val="Amount"/>
              <w:spacing w:line="240" w:lineRule="auto"/>
              <w:rPr>
                <w:b/>
              </w:rPr>
            </w:pPr>
            <w:r>
              <w:rPr>
                <w:b/>
              </w:rPr>
              <w:t>SALES TAX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44" w:type="dxa"/>
              <w:right w:w="216" w:type="dxa"/>
            </w:tcMar>
            <w:vAlign w:val="center"/>
          </w:tcPr>
          <w:p w:rsidR="001A1959" w:rsidRPr="00055FEA" w:rsidRDefault="001A1959" w:rsidP="0080775E">
            <w:pPr>
              <w:pStyle w:val="Amount"/>
              <w:spacing w:line="240" w:lineRule="auto"/>
            </w:pPr>
            <w:r w:rsidRPr="00055FEA">
              <w:t>{SalesTax}</w:t>
            </w:r>
          </w:p>
        </w:tc>
      </w:tr>
      <w:tr w:rsidR="001A1959" w:rsidRPr="001E3C2E" w:rsidTr="0080775E">
        <w:trPr>
          <w:cantSplit/>
          <w:trHeight w:hRule="exact" w:val="324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959" w:rsidRPr="001E3C2E" w:rsidRDefault="001A1959" w:rsidP="0080775E"/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1A1959" w:rsidRDefault="001A1959" w:rsidP="0080775E">
            <w:pPr>
              <w:pStyle w:val="Amount"/>
              <w:rPr>
                <w:b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959" w:rsidRPr="00920135" w:rsidRDefault="001A1959" w:rsidP="0080775E">
            <w:pPr>
              <w:pStyle w:val="Amount"/>
              <w:jc w:val="lef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A1959" w:rsidRDefault="001A1959" w:rsidP="0080775E">
            <w:pPr>
              <w:pStyle w:val="Amount"/>
              <w:spacing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44" w:type="dxa"/>
              <w:right w:w="216" w:type="dxa"/>
            </w:tcMar>
            <w:vAlign w:val="center"/>
          </w:tcPr>
          <w:p w:rsidR="001A1959" w:rsidRPr="00055FEA" w:rsidRDefault="001A1959" w:rsidP="0080775E">
            <w:pPr>
              <w:pStyle w:val="Amount"/>
              <w:spacing w:line="240" w:lineRule="auto"/>
            </w:pPr>
            <w:r w:rsidRPr="00920135">
              <w:t>{TotalPrice}</w:t>
            </w:r>
          </w:p>
        </w:tc>
      </w:tr>
    </w:tbl>
    <w:p w:rsidR="008A3C48" w:rsidRDefault="008A3C48"/>
    <w:p w:rsidR="0080775E" w:rsidRDefault="0080775E" w:rsidP="00EF0C67">
      <w:pPr>
        <w:pStyle w:val="Thankyou"/>
        <w:spacing w:before="120" w:line="240" w:lineRule="auto"/>
        <w:ind w:left="-90" w:right="-90"/>
        <w:jc w:val="left"/>
        <w:rPr>
          <w:b w:val="0"/>
          <w:cap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nter Quantity, Description, Unit Price, Discount, and Line Total in table columns, and Subtotal, Sales Tax, and Total at the end of this table"/>
      </w:tblPr>
      <w:tblGrid>
        <w:gridCol w:w="11016"/>
      </w:tblGrid>
      <w:tr w:rsidR="0080775E" w:rsidTr="006D73D5">
        <w:tc>
          <w:tcPr>
            <w:tcW w:w="11016" w:type="dxa"/>
            <w:tcBorders>
              <w:bottom w:val="nil"/>
            </w:tcBorders>
          </w:tcPr>
          <w:p w:rsidR="0080775E" w:rsidRPr="00780BE5" w:rsidRDefault="0080775E" w:rsidP="006D73D5">
            <w:pPr>
              <w:pStyle w:val="SmallType"/>
              <w:spacing w:before="60" w:line="240" w:lineRule="auto"/>
              <w:rPr>
                <w:b/>
                <w:sz w:val="19"/>
                <w:szCs w:val="19"/>
              </w:rPr>
            </w:pPr>
            <w:r w:rsidRPr="00E50D28">
              <w:rPr>
                <w:b/>
                <w:sz w:val="19"/>
                <w:szCs w:val="19"/>
              </w:rPr>
              <w:t>COMMENTS:</w:t>
            </w:r>
          </w:p>
        </w:tc>
      </w:tr>
      <w:tr w:rsidR="0080775E" w:rsidTr="00282567">
        <w:trPr>
          <w:trHeight w:val="1197"/>
        </w:trPr>
        <w:tc>
          <w:tcPr>
            <w:tcW w:w="11016" w:type="dxa"/>
            <w:tcBorders>
              <w:top w:val="nil"/>
            </w:tcBorders>
          </w:tcPr>
          <w:p w:rsidR="0080775E" w:rsidRDefault="0080775E" w:rsidP="006D73D5"/>
        </w:tc>
      </w:tr>
    </w:tbl>
    <w:p w:rsidR="00780BE5" w:rsidRPr="00780BE5" w:rsidRDefault="00780BE5" w:rsidP="009C661E">
      <w:pPr>
        <w:pStyle w:val="Thankyou"/>
        <w:spacing w:before="240" w:after="180" w:line="240" w:lineRule="auto"/>
        <w:ind w:left="-86" w:right="-86"/>
        <w:jc w:val="left"/>
        <w:rPr>
          <w:b w:val="0"/>
          <w:caps w:val="0"/>
        </w:rPr>
      </w:pPr>
      <w:r w:rsidRPr="00780BE5">
        <w:rPr>
          <w:b w:val="0"/>
          <w:caps w:val="0"/>
        </w:rPr>
        <w:t>This is a quotation for the goods and services listed above. Th</w:t>
      </w:r>
      <w:r w:rsidR="00940741">
        <w:rPr>
          <w:b w:val="0"/>
          <w:caps w:val="0"/>
        </w:rPr>
        <w:t xml:space="preserve">e pricing listed here </w:t>
      </w:r>
      <w:r w:rsidRPr="00780BE5">
        <w:rPr>
          <w:b w:val="0"/>
          <w:caps w:val="0"/>
        </w:rPr>
        <w:t>is valid fo</w:t>
      </w:r>
      <w:r w:rsidR="00683056">
        <w:rPr>
          <w:b w:val="0"/>
          <w:caps w:val="0"/>
        </w:rPr>
        <w:t xml:space="preserve">r a period of 30 days from the </w:t>
      </w:r>
      <w:r w:rsidRPr="00683056">
        <w:rPr>
          <w:b w:val="0"/>
          <w:i/>
          <w:caps w:val="0"/>
        </w:rPr>
        <w:t>Bid Date</w:t>
      </w:r>
      <w:r w:rsidRPr="00780BE5">
        <w:rPr>
          <w:b w:val="0"/>
          <w:caps w:val="0"/>
        </w:rPr>
        <w:t xml:space="preserve"> listed </w:t>
      </w:r>
      <w:r w:rsidR="00940741">
        <w:rPr>
          <w:b w:val="0"/>
          <w:caps w:val="0"/>
        </w:rPr>
        <w:t>in</w:t>
      </w:r>
      <w:r w:rsidRPr="00780BE5">
        <w:rPr>
          <w:b w:val="0"/>
          <w:caps w:val="0"/>
        </w:rPr>
        <w:t xml:space="preserve"> the top </w:t>
      </w:r>
      <w:r w:rsidR="00225FBA">
        <w:rPr>
          <w:b w:val="0"/>
          <w:caps w:val="0"/>
        </w:rPr>
        <w:t xml:space="preserve">right corner </w:t>
      </w:r>
      <w:r w:rsidRPr="00780BE5">
        <w:rPr>
          <w:b w:val="0"/>
          <w:caps w:val="0"/>
        </w:rPr>
        <w:t xml:space="preserve">of this </w:t>
      </w:r>
      <w:r w:rsidR="00940741">
        <w:rPr>
          <w:b w:val="0"/>
          <w:caps w:val="0"/>
        </w:rPr>
        <w:t>document</w:t>
      </w:r>
      <w:r w:rsidRPr="00780BE5">
        <w:rPr>
          <w:b w:val="0"/>
          <w:caps w:val="0"/>
        </w:rPr>
        <w:t>. Due to fluctuating material prices, the pricing listed here is subject to change if this docume</w:t>
      </w:r>
      <w:r w:rsidR="00FE0133">
        <w:rPr>
          <w:b w:val="0"/>
          <w:caps w:val="0"/>
        </w:rPr>
        <w:t xml:space="preserve">nt is signed and returned after </w:t>
      </w:r>
      <w:r w:rsidRPr="00780BE5">
        <w:rPr>
          <w:b w:val="0"/>
          <w:caps w:val="0"/>
        </w:rPr>
        <w:t>30 days.</w:t>
      </w:r>
    </w:p>
    <w:p w:rsidR="006F6CF2" w:rsidRPr="006B4911" w:rsidRDefault="00780BE5" w:rsidP="005C01C9">
      <w:pPr>
        <w:pStyle w:val="Thankyou"/>
        <w:spacing w:before="400" w:line="240" w:lineRule="auto"/>
        <w:rPr>
          <w:color w:val="365F91" w:themeColor="accent1" w:themeShade="BF"/>
          <w:sz w:val="24"/>
          <w:szCs w:val="24"/>
        </w:rPr>
      </w:pPr>
      <w:r w:rsidRPr="006B4911">
        <w:rPr>
          <w:color w:val="365F91" w:themeColor="accent1" w:themeShade="BF"/>
          <w:sz w:val="24"/>
          <w:szCs w:val="24"/>
        </w:rPr>
        <w:t xml:space="preserve">ThANK YOU FOR YOUR </w:t>
      </w:r>
      <w:r w:rsidR="00A66435">
        <w:rPr>
          <w:color w:val="365F91" w:themeColor="accent1" w:themeShade="BF"/>
          <w:sz w:val="24"/>
          <w:szCs w:val="24"/>
        </w:rPr>
        <w:t>BID REQUEST</w:t>
      </w:r>
      <w:r w:rsidRPr="006B4911">
        <w:rPr>
          <w:color w:val="365F91" w:themeColor="accent1" w:themeShade="BF"/>
          <w:sz w:val="24"/>
          <w:szCs w:val="24"/>
        </w:rPr>
        <w:t>!</w:t>
      </w:r>
    </w:p>
    <w:sectPr w:rsidR="006F6CF2" w:rsidRPr="006B4911" w:rsidSect="00282567">
      <w:pgSz w:w="12240" w:h="15840" w:code="1"/>
      <w:pgMar w:top="1080" w:right="720" w:bottom="108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42" w:rsidRDefault="00D36F42">
      <w:r>
        <w:separator/>
      </w:r>
    </w:p>
  </w:endnote>
  <w:endnote w:type="continuationSeparator" w:id="0">
    <w:p w:rsidR="00D36F42" w:rsidRDefault="00D3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42" w:rsidRDefault="00D36F42">
      <w:r>
        <w:separator/>
      </w:r>
    </w:p>
  </w:footnote>
  <w:footnote w:type="continuationSeparator" w:id="0">
    <w:p w:rsidR="00D36F42" w:rsidRDefault="00D3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8A"/>
    <w:rsid w:val="00002021"/>
    <w:rsid w:val="00002F95"/>
    <w:rsid w:val="00006AC8"/>
    <w:rsid w:val="00012C15"/>
    <w:rsid w:val="00012DA5"/>
    <w:rsid w:val="00017A97"/>
    <w:rsid w:val="000226F2"/>
    <w:rsid w:val="00030914"/>
    <w:rsid w:val="000403E8"/>
    <w:rsid w:val="000417F9"/>
    <w:rsid w:val="00042C67"/>
    <w:rsid w:val="00043699"/>
    <w:rsid w:val="000528FC"/>
    <w:rsid w:val="00054905"/>
    <w:rsid w:val="00055E69"/>
    <w:rsid w:val="00055FEA"/>
    <w:rsid w:val="00056E24"/>
    <w:rsid w:val="00057E34"/>
    <w:rsid w:val="000A3F82"/>
    <w:rsid w:val="000A72A8"/>
    <w:rsid w:val="000B25C6"/>
    <w:rsid w:val="000C0B34"/>
    <w:rsid w:val="000C60AF"/>
    <w:rsid w:val="000C7573"/>
    <w:rsid w:val="000D3E3E"/>
    <w:rsid w:val="000E447F"/>
    <w:rsid w:val="000E592C"/>
    <w:rsid w:val="000F1D23"/>
    <w:rsid w:val="00110A8A"/>
    <w:rsid w:val="00113C2B"/>
    <w:rsid w:val="00116A25"/>
    <w:rsid w:val="00142370"/>
    <w:rsid w:val="001468A8"/>
    <w:rsid w:val="00154A21"/>
    <w:rsid w:val="0015744F"/>
    <w:rsid w:val="001724F6"/>
    <w:rsid w:val="00174F3D"/>
    <w:rsid w:val="00180611"/>
    <w:rsid w:val="00191D7C"/>
    <w:rsid w:val="001A01C8"/>
    <w:rsid w:val="001A1959"/>
    <w:rsid w:val="001B2A81"/>
    <w:rsid w:val="001B5462"/>
    <w:rsid w:val="001B5F25"/>
    <w:rsid w:val="001C686E"/>
    <w:rsid w:val="001D361F"/>
    <w:rsid w:val="001D6696"/>
    <w:rsid w:val="001D6B92"/>
    <w:rsid w:val="001E3C2E"/>
    <w:rsid w:val="001F1C26"/>
    <w:rsid w:val="001F1EA7"/>
    <w:rsid w:val="001F28D0"/>
    <w:rsid w:val="001F3D95"/>
    <w:rsid w:val="00200E21"/>
    <w:rsid w:val="0020532B"/>
    <w:rsid w:val="00205DD6"/>
    <w:rsid w:val="00207555"/>
    <w:rsid w:val="0021009B"/>
    <w:rsid w:val="00212171"/>
    <w:rsid w:val="00213FAA"/>
    <w:rsid w:val="00214907"/>
    <w:rsid w:val="00215AFC"/>
    <w:rsid w:val="00222A7A"/>
    <w:rsid w:val="00225FBA"/>
    <w:rsid w:val="00227E28"/>
    <w:rsid w:val="002303BE"/>
    <w:rsid w:val="00235D60"/>
    <w:rsid w:val="00242825"/>
    <w:rsid w:val="00245C23"/>
    <w:rsid w:val="00246484"/>
    <w:rsid w:val="00251C32"/>
    <w:rsid w:val="002522DC"/>
    <w:rsid w:val="00255B08"/>
    <w:rsid w:val="00281D12"/>
    <w:rsid w:val="00282567"/>
    <w:rsid w:val="002B12EB"/>
    <w:rsid w:val="002C262B"/>
    <w:rsid w:val="002C4E83"/>
    <w:rsid w:val="002D1B1B"/>
    <w:rsid w:val="002D4689"/>
    <w:rsid w:val="002E4D2D"/>
    <w:rsid w:val="002E74FC"/>
    <w:rsid w:val="002F53E4"/>
    <w:rsid w:val="003025C0"/>
    <w:rsid w:val="00310E03"/>
    <w:rsid w:val="003122D3"/>
    <w:rsid w:val="0031696C"/>
    <w:rsid w:val="003212A4"/>
    <w:rsid w:val="00326411"/>
    <w:rsid w:val="00331A68"/>
    <w:rsid w:val="00341D54"/>
    <w:rsid w:val="003465E2"/>
    <w:rsid w:val="0035162A"/>
    <w:rsid w:val="0035481F"/>
    <w:rsid w:val="00360D3D"/>
    <w:rsid w:val="003637D0"/>
    <w:rsid w:val="00370561"/>
    <w:rsid w:val="003756B5"/>
    <w:rsid w:val="00386F5F"/>
    <w:rsid w:val="00387E68"/>
    <w:rsid w:val="003A1E70"/>
    <w:rsid w:val="003B5D43"/>
    <w:rsid w:val="003B7E00"/>
    <w:rsid w:val="003C08B5"/>
    <w:rsid w:val="003C1229"/>
    <w:rsid w:val="003D6485"/>
    <w:rsid w:val="003E3D7F"/>
    <w:rsid w:val="003F03CA"/>
    <w:rsid w:val="00410727"/>
    <w:rsid w:val="00413CC1"/>
    <w:rsid w:val="00416A5B"/>
    <w:rsid w:val="004178ED"/>
    <w:rsid w:val="00422530"/>
    <w:rsid w:val="00431E4F"/>
    <w:rsid w:val="00436B94"/>
    <w:rsid w:val="004526C5"/>
    <w:rsid w:val="00455F8E"/>
    <w:rsid w:val="00473FA7"/>
    <w:rsid w:val="00475C26"/>
    <w:rsid w:val="004776DC"/>
    <w:rsid w:val="004801EC"/>
    <w:rsid w:val="004850FF"/>
    <w:rsid w:val="00486D1F"/>
    <w:rsid w:val="004948A3"/>
    <w:rsid w:val="004A4FBE"/>
    <w:rsid w:val="004D1002"/>
    <w:rsid w:val="004D338F"/>
    <w:rsid w:val="004D6D3B"/>
    <w:rsid w:val="004E0861"/>
    <w:rsid w:val="004E3995"/>
    <w:rsid w:val="004F3FB4"/>
    <w:rsid w:val="00504700"/>
    <w:rsid w:val="00505124"/>
    <w:rsid w:val="00510830"/>
    <w:rsid w:val="0051182A"/>
    <w:rsid w:val="00522EAB"/>
    <w:rsid w:val="0052646C"/>
    <w:rsid w:val="00531C77"/>
    <w:rsid w:val="005404D4"/>
    <w:rsid w:val="00551108"/>
    <w:rsid w:val="00552F77"/>
    <w:rsid w:val="00582A0F"/>
    <w:rsid w:val="0058338F"/>
    <w:rsid w:val="005841BB"/>
    <w:rsid w:val="00584C74"/>
    <w:rsid w:val="00584EBA"/>
    <w:rsid w:val="0059149B"/>
    <w:rsid w:val="005946C3"/>
    <w:rsid w:val="00595721"/>
    <w:rsid w:val="00596D72"/>
    <w:rsid w:val="005A2049"/>
    <w:rsid w:val="005A6D66"/>
    <w:rsid w:val="005B7ABD"/>
    <w:rsid w:val="005C01C9"/>
    <w:rsid w:val="005E0696"/>
    <w:rsid w:val="005E5F4C"/>
    <w:rsid w:val="005E7805"/>
    <w:rsid w:val="00606EF7"/>
    <w:rsid w:val="00615731"/>
    <w:rsid w:val="00616424"/>
    <w:rsid w:val="006171BA"/>
    <w:rsid w:val="006363CD"/>
    <w:rsid w:val="00640AAC"/>
    <w:rsid w:val="00647F33"/>
    <w:rsid w:val="00650654"/>
    <w:rsid w:val="0065596D"/>
    <w:rsid w:val="00683056"/>
    <w:rsid w:val="006840E5"/>
    <w:rsid w:val="006A68E8"/>
    <w:rsid w:val="006B14CD"/>
    <w:rsid w:val="006B4911"/>
    <w:rsid w:val="006B5CA4"/>
    <w:rsid w:val="006B698C"/>
    <w:rsid w:val="006C4528"/>
    <w:rsid w:val="006C6182"/>
    <w:rsid w:val="006D2782"/>
    <w:rsid w:val="006F1082"/>
    <w:rsid w:val="006F21A0"/>
    <w:rsid w:val="006F46C1"/>
    <w:rsid w:val="006F6CF2"/>
    <w:rsid w:val="006F6D8A"/>
    <w:rsid w:val="006F752E"/>
    <w:rsid w:val="00703C78"/>
    <w:rsid w:val="00704EC2"/>
    <w:rsid w:val="0071543E"/>
    <w:rsid w:val="00723603"/>
    <w:rsid w:val="00727430"/>
    <w:rsid w:val="00727B08"/>
    <w:rsid w:val="0074437D"/>
    <w:rsid w:val="007501D0"/>
    <w:rsid w:val="00751F2C"/>
    <w:rsid w:val="00757362"/>
    <w:rsid w:val="00761383"/>
    <w:rsid w:val="0076148E"/>
    <w:rsid w:val="00763353"/>
    <w:rsid w:val="00763758"/>
    <w:rsid w:val="00772A42"/>
    <w:rsid w:val="00772EB1"/>
    <w:rsid w:val="007808C2"/>
    <w:rsid w:val="00780BE5"/>
    <w:rsid w:val="00787234"/>
    <w:rsid w:val="00797AFC"/>
    <w:rsid w:val="007A07D7"/>
    <w:rsid w:val="007A0C5E"/>
    <w:rsid w:val="007A2D9E"/>
    <w:rsid w:val="007A4675"/>
    <w:rsid w:val="007C09F1"/>
    <w:rsid w:val="007C1315"/>
    <w:rsid w:val="007C52B8"/>
    <w:rsid w:val="007C5A8E"/>
    <w:rsid w:val="007C6ED4"/>
    <w:rsid w:val="007C7496"/>
    <w:rsid w:val="007D49EA"/>
    <w:rsid w:val="007F3D8D"/>
    <w:rsid w:val="007F4E44"/>
    <w:rsid w:val="008044FF"/>
    <w:rsid w:val="0080775E"/>
    <w:rsid w:val="0081446C"/>
    <w:rsid w:val="00824635"/>
    <w:rsid w:val="00846FE1"/>
    <w:rsid w:val="00847C01"/>
    <w:rsid w:val="0085494D"/>
    <w:rsid w:val="0085791F"/>
    <w:rsid w:val="0086193F"/>
    <w:rsid w:val="00874D48"/>
    <w:rsid w:val="00880128"/>
    <w:rsid w:val="00893B7F"/>
    <w:rsid w:val="00897D19"/>
    <w:rsid w:val="008A1909"/>
    <w:rsid w:val="008A1A69"/>
    <w:rsid w:val="008A3C48"/>
    <w:rsid w:val="008A4FC8"/>
    <w:rsid w:val="008B549F"/>
    <w:rsid w:val="008B59B9"/>
    <w:rsid w:val="008C1DFD"/>
    <w:rsid w:val="008D63CA"/>
    <w:rsid w:val="008E6D99"/>
    <w:rsid w:val="008F7829"/>
    <w:rsid w:val="00904F13"/>
    <w:rsid w:val="00917BF6"/>
    <w:rsid w:val="00920135"/>
    <w:rsid w:val="009202ED"/>
    <w:rsid w:val="00923ED7"/>
    <w:rsid w:val="0093291A"/>
    <w:rsid w:val="0093568C"/>
    <w:rsid w:val="00940741"/>
    <w:rsid w:val="009463E1"/>
    <w:rsid w:val="009520ED"/>
    <w:rsid w:val="0095266B"/>
    <w:rsid w:val="00961A6A"/>
    <w:rsid w:val="00966790"/>
    <w:rsid w:val="00976EAE"/>
    <w:rsid w:val="0098251A"/>
    <w:rsid w:val="009913F9"/>
    <w:rsid w:val="009A1F18"/>
    <w:rsid w:val="009A6AF5"/>
    <w:rsid w:val="009B4880"/>
    <w:rsid w:val="009C5836"/>
    <w:rsid w:val="009C661E"/>
    <w:rsid w:val="009D567F"/>
    <w:rsid w:val="009E1965"/>
    <w:rsid w:val="009E6065"/>
    <w:rsid w:val="009E7724"/>
    <w:rsid w:val="00A01D70"/>
    <w:rsid w:val="00A10B6B"/>
    <w:rsid w:val="00A11DBF"/>
    <w:rsid w:val="00A1319C"/>
    <w:rsid w:val="00A22A3B"/>
    <w:rsid w:val="00A4491A"/>
    <w:rsid w:val="00A468C5"/>
    <w:rsid w:val="00A4752F"/>
    <w:rsid w:val="00A57E30"/>
    <w:rsid w:val="00A57FAF"/>
    <w:rsid w:val="00A62877"/>
    <w:rsid w:val="00A63A1F"/>
    <w:rsid w:val="00A64FAC"/>
    <w:rsid w:val="00A66435"/>
    <w:rsid w:val="00A67B29"/>
    <w:rsid w:val="00A71F71"/>
    <w:rsid w:val="00A74C60"/>
    <w:rsid w:val="00A81C2D"/>
    <w:rsid w:val="00A952C8"/>
    <w:rsid w:val="00AA0D27"/>
    <w:rsid w:val="00AB03C9"/>
    <w:rsid w:val="00AB31C1"/>
    <w:rsid w:val="00AB634E"/>
    <w:rsid w:val="00AD69BD"/>
    <w:rsid w:val="00AD72A6"/>
    <w:rsid w:val="00B06781"/>
    <w:rsid w:val="00B13C2F"/>
    <w:rsid w:val="00B14A89"/>
    <w:rsid w:val="00B33D3A"/>
    <w:rsid w:val="00B40BF0"/>
    <w:rsid w:val="00B509E3"/>
    <w:rsid w:val="00B51407"/>
    <w:rsid w:val="00B52973"/>
    <w:rsid w:val="00B530A0"/>
    <w:rsid w:val="00B7167B"/>
    <w:rsid w:val="00B764B8"/>
    <w:rsid w:val="00B801EE"/>
    <w:rsid w:val="00B867DC"/>
    <w:rsid w:val="00B929D8"/>
    <w:rsid w:val="00B96B3F"/>
    <w:rsid w:val="00BA24C5"/>
    <w:rsid w:val="00BA71B8"/>
    <w:rsid w:val="00BA7FA7"/>
    <w:rsid w:val="00BB2EEB"/>
    <w:rsid w:val="00BB4DAA"/>
    <w:rsid w:val="00BB763E"/>
    <w:rsid w:val="00BC5200"/>
    <w:rsid w:val="00BC5D53"/>
    <w:rsid w:val="00BD0D4F"/>
    <w:rsid w:val="00BD7A44"/>
    <w:rsid w:val="00BE12C7"/>
    <w:rsid w:val="00BF5558"/>
    <w:rsid w:val="00C13846"/>
    <w:rsid w:val="00C1473F"/>
    <w:rsid w:val="00C22B70"/>
    <w:rsid w:val="00C276BE"/>
    <w:rsid w:val="00C329C4"/>
    <w:rsid w:val="00C32AE1"/>
    <w:rsid w:val="00C379F1"/>
    <w:rsid w:val="00C43BE7"/>
    <w:rsid w:val="00C52E4D"/>
    <w:rsid w:val="00C60CDF"/>
    <w:rsid w:val="00C63120"/>
    <w:rsid w:val="00C66691"/>
    <w:rsid w:val="00C66AD0"/>
    <w:rsid w:val="00C74974"/>
    <w:rsid w:val="00C756BF"/>
    <w:rsid w:val="00C805E9"/>
    <w:rsid w:val="00C90986"/>
    <w:rsid w:val="00C92F20"/>
    <w:rsid w:val="00C96811"/>
    <w:rsid w:val="00CA1CFC"/>
    <w:rsid w:val="00CB2E13"/>
    <w:rsid w:val="00CB4072"/>
    <w:rsid w:val="00CB4CBD"/>
    <w:rsid w:val="00CC6D5B"/>
    <w:rsid w:val="00CD3D22"/>
    <w:rsid w:val="00CE7049"/>
    <w:rsid w:val="00CF01AF"/>
    <w:rsid w:val="00CF2FEA"/>
    <w:rsid w:val="00CF36CC"/>
    <w:rsid w:val="00D11148"/>
    <w:rsid w:val="00D13DEC"/>
    <w:rsid w:val="00D33CEA"/>
    <w:rsid w:val="00D36630"/>
    <w:rsid w:val="00D36F42"/>
    <w:rsid w:val="00D4146A"/>
    <w:rsid w:val="00D45686"/>
    <w:rsid w:val="00D45E69"/>
    <w:rsid w:val="00D514A2"/>
    <w:rsid w:val="00D7042E"/>
    <w:rsid w:val="00D71CDB"/>
    <w:rsid w:val="00D76A11"/>
    <w:rsid w:val="00D84716"/>
    <w:rsid w:val="00D87572"/>
    <w:rsid w:val="00D8761E"/>
    <w:rsid w:val="00D920C8"/>
    <w:rsid w:val="00D96A0C"/>
    <w:rsid w:val="00DA77E8"/>
    <w:rsid w:val="00DB20BF"/>
    <w:rsid w:val="00DB3528"/>
    <w:rsid w:val="00DC1152"/>
    <w:rsid w:val="00DE09CB"/>
    <w:rsid w:val="00DF25C3"/>
    <w:rsid w:val="00DF7693"/>
    <w:rsid w:val="00DF7A7C"/>
    <w:rsid w:val="00E0556D"/>
    <w:rsid w:val="00E27198"/>
    <w:rsid w:val="00E358C1"/>
    <w:rsid w:val="00E371FA"/>
    <w:rsid w:val="00E4151A"/>
    <w:rsid w:val="00E42426"/>
    <w:rsid w:val="00E50D28"/>
    <w:rsid w:val="00E6107D"/>
    <w:rsid w:val="00E9039B"/>
    <w:rsid w:val="00E93160"/>
    <w:rsid w:val="00E9764B"/>
    <w:rsid w:val="00EA3EA8"/>
    <w:rsid w:val="00EA7456"/>
    <w:rsid w:val="00EB29F2"/>
    <w:rsid w:val="00EB4DC4"/>
    <w:rsid w:val="00EC5AAA"/>
    <w:rsid w:val="00EE2D50"/>
    <w:rsid w:val="00EE6CFC"/>
    <w:rsid w:val="00EF0C67"/>
    <w:rsid w:val="00EF3193"/>
    <w:rsid w:val="00EF58B4"/>
    <w:rsid w:val="00EF6444"/>
    <w:rsid w:val="00F05F39"/>
    <w:rsid w:val="00F11BAD"/>
    <w:rsid w:val="00F1292B"/>
    <w:rsid w:val="00F322A5"/>
    <w:rsid w:val="00F52042"/>
    <w:rsid w:val="00F64BE0"/>
    <w:rsid w:val="00F70E38"/>
    <w:rsid w:val="00FB1848"/>
    <w:rsid w:val="00FC55BD"/>
    <w:rsid w:val="00FC643D"/>
    <w:rsid w:val="00FD0114"/>
    <w:rsid w:val="00FD0E4D"/>
    <w:rsid w:val="00FD57B8"/>
    <w:rsid w:val="00FE0133"/>
    <w:rsid w:val="00FE49C4"/>
    <w:rsid w:val="00FE74C8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envelope address" w:uiPriority="99"/>
    <w:lsdException w:name="envelope return" w:uiPriority="99"/>
    <w:lsdException w:name="endnote reference" w:uiPriority="99"/>
    <w:lsdException w:name="endnote text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Date" w:uiPriority="99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99" w:qFormat="1"/>
    <w:lsdException w:name="Document Map" w:uiPriority="99"/>
    <w:lsdException w:name="E-mail Signatur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link w:val="DateandNumberCharChar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DateandNumberCharChar">
    <w:name w:val="Date and Number Char Char"/>
    <w:basedOn w:val="DefaultParagraphFont"/>
    <w:link w:val="DateandNumber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D2782"/>
    <w:rPr>
      <w:sz w:val="16"/>
      <w:szCs w:val="16"/>
    </w:rPr>
  </w:style>
  <w:style w:type="paragraph" w:styleId="CommentText">
    <w:name w:val="annotation text"/>
    <w:basedOn w:val="Normal"/>
    <w:uiPriority w:val="99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rsid w:val="006D2782"/>
    <w:rPr>
      <w:b/>
      <w:bCs/>
    </w:rPr>
  </w:style>
  <w:style w:type="paragraph" w:customStyle="1" w:styleId="Name">
    <w:name w:val="Name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D36630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uiPriority w:val="2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D36630"/>
    <w:pPr>
      <w:jc w:val="center"/>
    </w:pPr>
    <w:rPr>
      <w:b/>
      <w:caps/>
      <w:sz w:val="19"/>
    </w:rPr>
  </w:style>
  <w:style w:type="paragraph" w:customStyle="1" w:styleId="ColumnHeadings">
    <w:name w:val="Column Headings"/>
    <w:basedOn w:val="Normal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uiPriority w:val="2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uiPriority w:val="3"/>
    <w:qFormat/>
    <w:rsid w:val="003756B5"/>
    <w:pPr>
      <w:jc w:val="right"/>
    </w:pPr>
  </w:style>
  <w:style w:type="paragraph" w:customStyle="1" w:styleId="ExpirationDate">
    <w:name w:val="Expiration Date"/>
    <w:basedOn w:val="DateandNumber"/>
    <w:link w:val="ExpirationDateCharChar"/>
    <w:uiPriority w:val="2"/>
    <w:qFormat/>
    <w:rsid w:val="00D36630"/>
    <w:rPr>
      <w:b/>
    </w:rPr>
  </w:style>
  <w:style w:type="character" w:customStyle="1" w:styleId="ExpirationDateCharChar">
    <w:name w:val="Expiration Date Char Char"/>
    <w:basedOn w:val="DateandNumberCharChar"/>
    <w:link w:val="ExpirationDate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SmallType">
    <w:name w:val="Small Type"/>
    <w:basedOn w:val="Normal"/>
    <w:link w:val="SmallTypeChar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SmallTypeChar">
    <w:name w:val="Small Type Char"/>
    <w:basedOn w:val="DefaultParagraphFont"/>
    <w:link w:val="SmallType"/>
    <w:rsid w:val="00D36630"/>
    <w:rPr>
      <w:rFonts w:asciiTheme="minorHAnsi" w:hAnsiTheme="minorHAnsi"/>
      <w:spacing w:val="4"/>
      <w:sz w:val="15"/>
      <w:szCs w:val="18"/>
    </w:rPr>
  </w:style>
  <w:style w:type="character" w:styleId="PlaceholderText">
    <w:name w:val="Placeholder Text"/>
    <w:basedOn w:val="DefaultParagraphFont"/>
    <w:uiPriority w:val="99"/>
    <w:semiHidden/>
    <w:rsid w:val="00D366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BlockText">
    <w:name w:val="Block Text"/>
    <w:basedOn w:val="Normal"/>
    <w:uiPriority w:val="99"/>
    <w:semiHidden/>
    <w:unhideWhenUsed/>
    <w:rsid w:val="003548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81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81F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81F"/>
    <w:rPr>
      <w:rFonts w:asciiTheme="majorHAnsi" w:eastAsiaTheme="majorEastAsia" w:hAnsiTheme="majorHAnsi" w:cstheme="majorBidi"/>
      <w:color w:val="243F60" w:themeColor="accent1" w:themeShade="7F"/>
      <w:spacing w:val="4"/>
      <w:sz w:val="17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81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yperlink">
    <w:name w:val="Hyperlink"/>
    <w:basedOn w:val="DefaultParagraphFont"/>
    <w:semiHidden/>
    <w:unhideWhenUsed/>
    <w:rsid w:val="0035481F"/>
    <w:rPr>
      <w:color w:val="17365D" w:themeColor="text2" w:themeShade="BF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481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481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481F"/>
    <w:rPr>
      <w:rFonts w:asciiTheme="minorHAnsi" w:hAnsiTheme="minorHAnsi"/>
      <w:i/>
      <w:iCs/>
      <w:color w:val="1F497D" w:themeColor="text2"/>
      <w:spacing w:val="4"/>
      <w:sz w:val="17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99"/>
    <w:unhideWhenUsed/>
    <w:qFormat/>
    <w:rsid w:val="00255B08"/>
    <w:rPr>
      <w:iCs/>
      <w:color w:val="595959" w:themeColor="text1" w:themeTint="A6"/>
    </w:rPr>
  </w:style>
  <w:style w:type="table" w:styleId="TableGrid">
    <w:name w:val="Table Grid"/>
    <w:basedOn w:val="TableNormal"/>
    <w:rsid w:val="00116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envelope address" w:uiPriority="99"/>
    <w:lsdException w:name="envelope return" w:uiPriority="99"/>
    <w:lsdException w:name="endnote reference" w:uiPriority="99"/>
    <w:lsdException w:name="endnote text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Date" w:uiPriority="99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99" w:qFormat="1"/>
    <w:lsdException w:name="Document Map" w:uiPriority="99"/>
    <w:lsdException w:name="E-mail Signatur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link w:val="DateandNumberCharChar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DateandNumberCharChar">
    <w:name w:val="Date and Number Char Char"/>
    <w:basedOn w:val="DefaultParagraphFont"/>
    <w:link w:val="DateandNumber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D2782"/>
    <w:rPr>
      <w:sz w:val="16"/>
      <w:szCs w:val="16"/>
    </w:rPr>
  </w:style>
  <w:style w:type="paragraph" w:styleId="CommentText">
    <w:name w:val="annotation text"/>
    <w:basedOn w:val="Normal"/>
    <w:uiPriority w:val="99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rsid w:val="006D2782"/>
    <w:rPr>
      <w:b/>
      <w:bCs/>
    </w:rPr>
  </w:style>
  <w:style w:type="paragraph" w:customStyle="1" w:styleId="Name">
    <w:name w:val="Name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D36630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uiPriority w:val="2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D36630"/>
    <w:pPr>
      <w:jc w:val="center"/>
    </w:pPr>
    <w:rPr>
      <w:b/>
      <w:caps/>
      <w:sz w:val="19"/>
    </w:rPr>
  </w:style>
  <w:style w:type="paragraph" w:customStyle="1" w:styleId="ColumnHeadings">
    <w:name w:val="Column Headings"/>
    <w:basedOn w:val="Normal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uiPriority w:val="2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uiPriority w:val="3"/>
    <w:qFormat/>
    <w:rsid w:val="003756B5"/>
    <w:pPr>
      <w:jc w:val="right"/>
    </w:pPr>
  </w:style>
  <w:style w:type="paragraph" w:customStyle="1" w:styleId="ExpirationDate">
    <w:name w:val="Expiration Date"/>
    <w:basedOn w:val="DateandNumber"/>
    <w:link w:val="ExpirationDateCharChar"/>
    <w:uiPriority w:val="2"/>
    <w:qFormat/>
    <w:rsid w:val="00D36630"/>
    <w:rPr>
      <w:b/>
    </w:rPr>
  </w:style>
  <w:style w:type="character" w:customStyle="1" w:styleId="ExpirationDateCharChar">
    <w:name w:val="Expiration Date Char Char"/>
    <w:basedOn w:val="DateandNumberCharChar"/>
    <w:link w:val="ExpirationDate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SmallType">
    <w:name w:val="Small Type"/>
    <w:basedOn w:val="Normal"/>
    <w:link w:val="SmallTypeChar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SmallTypeChar">
    <w:name w:val="Small Type Char"/>
    <w:basedOn w:val="DefaultParagraphFont"/>
    <w:link w:val="SmallType"/>
    <w:rsid w:val="00D36630"/>
    <w:rPr>
      <w:rFonts w:asciiTheme="minorHAnsi" w:hAnsiTheme="minorHAnsi"/>
      <w:spacing w:val="4"/>
      <w:sz w:val="15"/>
      <w:szCs w:val="18"/>
    </w:rPr>
  </w:style>
  <w:style w:type="character" w:styleId="PlaceholderText">
    <w:name w:val="Placeholder Text"/>
    <w:basedOn w:val="DefaultParagraphFont"/>
    <w:uiPriority w:val="99"/>
    <w:semiHidden/>
    <w:rsid w:val="00D366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BlockText">
    <w:name w:val="Block Text"/>
    <w:basedOn w:val="Normal"/>
    <w:uiPriority w:val="99"/>
    <w:semiHidden/>
    <w:unhideWhenUsed/>
    <w:rsid w:val="003548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81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81F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81F"/>
    <w:rPr>
      <w:rFonts w:asciiTheme="majorHAnsi" w:eastAsiaTheme="majorEastAsia" w:hAnsiTheme="majorHAnsi" w:cstheme="majorBidi"/>
      <w:color w:val="243F60" w:themeColor="accent1" w:themeShade="7F"/>
      <w:spacing w:val="4"/>
      <w:sz w:val="17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81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yperlink">
    <w:name w:val="Hyperlink"/>
    <w:basedOn w:val="DefaultParagraphFont"/>
    <w:semiHidden/>
    <w:unhideWhenUsed/>
    <w:rsid w:val="0035481F"/>
    <w:rPr>
      <w:color w:val="17365D" w:themeColor="text2" w:themeShade="BF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481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481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481F"/>
    <w:rPr>
      <w:rFonts w:asciiTheme="minorHAnsi" w:hAnsiTheme="minorHAnsi"/>
      <w:i/>
      <w:iCs/>
      <w:color w:val="1F497D" w:themeColor="text2"/>
      <w:spacing w:val="4"/>
      <w:sz w:val="17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99"/>
    <w:unhideWhenUsed/>
    <w:qFormat/>
    <w:rsid w:val="00255B08"/>
    <w:rPr>
      <w:iCs/>
      <w:color w:val="595959" w:themeColor="text1" w:themeTint="A6"/>
    </w:rPr>
  </w:style>
  <w:style w:type="table" w:styleId="TableGrid">
    <w:name w:val="Table Grid"/>
    <w:basedOn w:val="TableNormal"/>
    <w:rsid w:val="00116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ons.KEYMARK\AppData\Roaming\Microsoft\Templates\Service_quote_Blue_Gradient_desig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Service_quote_Blue_Gradient_design.dotx</Template>
  <TotalTime>25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Brendon Studholme</dc:creator>
  <cp:lastModifiedBy>Dan Magin</cp:lastModifiedBy>
  <cp:revision>10</cp:revision>
  <cp:lastPrinted>2004-06-01T20:10:00Z</cp:lastPrinted>
  <dcterms:created xsi:type="dcterms:W3CDTF">2022-06-06T04:14:00Z</dcterms:created>
  <dcterms:modified xsi:type="dcterms:W3CDTF">2022-07-11T11:16:00Z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