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6030"/>
        <w:gridCol w:w="1980"/>
      </w:tblGrid>
      <w:tr w:rsidR="00116A25" w:rsidTr="008B59B9">
        <w:trPr>
          <w:trHeight w:val="1710"/>
        </w:trPr>
        <w:tc>
          <w:tcPr>
            <w:tcW w:w="2988" w:type="dxa"/>
          </w:tcPr>
          <w:p w:rsidR="00116A25" w:rsidRPr="00880128" w:rsidRDefault="00116A25">
            <w:pPr>
              <w:rPr>
                <w:sz w:val="40"/>
                <w:szCs w:val="40"/>
              </w:rPr>
            </w:pPr>
            <w:bookmarkStart w:id="0" w:name="_GoBack"/>
            <w:bookmarkEnd w:id="0"/>
            <w:r w:rsidRPr="00880128">
              <w:rPr>
                <w:noProof/>
                <w:color w:val="808080" w:themeColor="background1" w:themeShade="80"/>
                <w:sz w:val="40"/>
                <w:szCs w:val="40"/>
              </w:rPr>
              <w:drawing>
                <wp:inline distT="0" distB="0" distL="0" distR="0" wp14:anchorId="1FDD1DC5" wp14:editId="00CBD96D">
                  <wp:extent cx="1676400" cy="1003802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ert Logo He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003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</w:tcPr>
          <w:p w:rsidR="00880128" w:rsidRPr="00880128" w:rsidRDefault="00880128" w:rsidP="00880128">
            <w:pPr>
              <w:pStyle w:val="Heading1"/>
              <w:spacing w:after="60"/>
              <w:jc w:val="center"/>
              <w:rPr>
                <w:szCs w:val="40"/>
              </w:rPr>
            </w:pPr>
            <w:r w:rsidRPr="00880128">
              <w:rPr>
                <w:szCs w:val="40"/>
              </w:rPr>
              <w:t>BID FOR METAL ROOFING</w:t>
            </w:r>
          </w:p>
          <w:p w:rsidR="00116A25" w:rsidRPr="00880128" w:rsidRDefault="00116A25" w:rsidP="008B59B9">
            <w:pPr>
              <w:pStyle w:val="Heading1"/>
              <w:spacing w:after="120"/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880128">
              <w:rPr>
                <w:color w:val="808080" w:themeColor="background1" w:themeShade="80"/>
                <w:sz w:val="36"/>
                <w:szCs w:val="36"/>
              </w:rPr>
              <w:t>YOUR COMPANY NAME</w:t>
            </w:r>
          </w:p>
          <w:p w:rsidR="00116A25" w:rsidRPr="001F3D95" w:rsidRDefault="00116A25" w:rsidP="008B59B9">
            <w:pPr>
              <w:spacing w:after="80" w:line="240" w:lineRule="auto"/>
              <w:jc w:val="center"/>
              <w:rPr>
                <w:sz w:val="20"/>
                <w:szCs w:val="20"/>
              </w:rPr>
            </w:pPr>
            <w:r w:rsidRPr="001F3D95">
              <w:rPr>
                <w:sz w:val="20"/>
                <w:szCs w:val="20"/>
              </w:rPr>
              <w:t>Your Company Address</w:t>
            </w:r>
          </w:p>
          <w:p w:rsidR="00116A25" w:rsidRPr="00880128" w:rsidRDefault="00116A25" w:rsidP="001F3D95">
            <w:pPr>
              <w:spacing w:before="40" w:line="240" w:lineRule="auto"/>
              <w:jc w:val="center"/>
              <w:rPr>
                <w:sz w:val="40"/>
                <w:szCs w:val="40"/>
              </w:rPr>
            </w:pPr>
            <w:r w:rsidRPr="001F3D95">
              <w:rPr>
                <w:sz w:val="20"/>
                <w:szCs w:val="20"/>
              </w:rPr>
              <w:t xml:space="preserve">Phone:   </w:t>
            </w:r>
            <w:r w:rsidR="00D45686">
              <w:rPr>
                <w:sz w:val="20"/>
                <w:szCs w:val="20"/>
              </w:rPr>
              <w:t xml:space="preserve"> </w:t>
            </w:r>
            <w:r w:rsidRPr="001F3D95">
              <w:rPr>
                <w:sz w:val="20"/>
                <w:szCs w:val="20"/>
              </w:rPr>
              <w:t xml:space="preserve">  Fax:      </w:t>
            </w:r>
            <w:r w:rsidR="00D45686">
              <w:rPr>
                <w:sz w:val="20"/>
                <w:szCs w:val="20"/>
              </w:rPr>
              <w:t xml:space="preserve"> </w:t>
            </w:r>
            <w:r w:rsidRPr="001F3D95">
              <w:rPr>
                <w:sz w:val="20"/>
                <w:szCs w:val="20"/>
              </w:rPr>
              <w:t>Email:</w:t>
            </w:r>
          </w:p>
        </w:tc>
        <w:tc>
          <w:tcPr>
            <w:tcW w:w="1980" w:type="dxa"/>
          </w:tcPr>
          <w:p w:rsidR="00116A25" w:rsidRDefault="00116A25"/>
        </w:tc>
      </w:tr>
    </w:tbl>
    <w:p w:rsidR="00116A25" w:rsidRDefault="00116A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F3D95" w:rsidTr="00B801EE">
        <w:trPr>
          <w:trHeight w:hRule="exact" w:val="360"/>
        </w:trPr>
        <w:sdt>
          <w:sdtPr>
            <w:id w:val="-1153913361"/>
            <w:placeholder>
              <w:docPart w:val="DefaultPlaceholder_1082065158"/>
            </w:placeholder>
          </w:sdtPr>
          <w:sdtEndPr/>
          <w:sdtContent>
            <w:tc>
              <w:tcPr>
                <w:tcW w:w="2754" w:type="dxa"/>
                <w:shd w:val="clear" w:color="auto" w:fill="DBE5F1" w:themeFill="accent1" w:themeFillTint="33"/>
                <w:vAlign w:val="center"/>
              </w:tcPr>
              <w:p w:rsidR="001F3D95" w:rsidRDefault="00D45686" w:rsidP="00D45686">
                <w:pPr>
                  <w:pStyle w:val="ColumnHeadings"/>
                </w:pPr>
                <w:r>
                  <w:t>Project Name</w:t>
                </w:r>
              </w:p>
            </w:tc>
          </w:sdtContent>
        </w:sdt>
        <w:sdt>
          <w:sdtPr>
            <w:id w:val="1139839902"/>
            <w:placeholder>
              <w:docPart w:val="DefaultPlaceholder_1082065158"/>
            </w:placeholder>
          </w:sdtPr>
          <w:sdtEndPr/>
          <w:sdtContent>
            <w:tc>
              <w:tcPr>
                <w:tcW w:w="2754" w:type="dxa"/>
                <w:shd w:val="clear" w:color="auto" w:fill="DBE5F1" w:themeFill="accent1" w:themeFillTint="33"/>
                <w:vAlign w:val="center"/>
              </w:tcPr>
              <w:p w:rsidR="001F3D95" w:rsidRDefault="00E4151A" w:rsidP="00E4151A">
                <w:pPr>
                  <w:pStyle w:val="ColumnHeadings"/>
                </w:pPr>
                <w:r>
                  <w:t>BID DATE</w:t>
                </w:r>
              </w:p>
            </w:tc>
          </w:sdtContent>
        </w:sdt>
        <w:tc>
          <w:tcPr>
            <w:tcW w:w="2754" w:type="dxa"/>
            <w:shd w:val="clear" w:color="auto" w:fill="DBE5F1" w:themeFill="accent1" w:themeFillTint="33"/>
            <w:vAlign w:val="center"/>
          </w:tcPr>
          <w:p w:rsidR="001F3D95" w:rsidRDefault="0035162A" w:rsidP="0035162A">
            <w:pPr>
              <w:pStyle w:val="ColumnHeadings"/>
            </w:pPr>
            <w:r>
              <w:t>DESIRED START</w:t>
            </w:r>
          </w:p>
        </w:tc>
        <w:tc>
          <w:tcPr>
            <w:tcW w:w="2754" w:type="dxa"/>
            <w:shd w:val="clear" w:color="auto" w:fill="DBE5F1" w:themeFill="accent1" w:themeFillTint="33"/>
            <w:vAlign w:val="center"/>
          </w:tcPr>
          <w:p w:rsidR="001F3D95" w:rsidRDefault="002C4820" w:rsidP="0035162A">
            <w:pPr>
              <w:pStyle w:val="ColumnHeadings"/>
            </w:pPr>
            <w:sdt>
              <w:sdtPr>
                <w:alias w:val="Customer ID:"/>
                <w:tag w:val="Customer ID:"/>
                <w:id w:val="1908809841"/>
                <w:placeholder>
                  <w:docPart w:val="510DA819224640368D8A088CD8FD89EA"/>
                </w:placeholder>
                <w:temporary/>
                <w:showingPlcHdr/>
              </w:sdtPr>
              <w:sdtEndPr/>
              <w:sdtContent>
                <w:r w:rsidR="0035162A">
                  <w:t>Customer ID</w:t>
                </w:r>
              </w:sdtContent>
            </w:sdt>
          </w:p>
        </w:tc>
      </w:tr>
      <w:tr w:rsidR="001F3D95" w:rsidTr="00E4151A">
        <w:trPr>
          <w:trHeight w:hRule="exact" w:val="360"/>
        </w:trPr>
        <w:tc>
          <w:tcPr>
            <w:tcW w:w="2754" w:type="dxa"/>
            <w:vAlign w:val="center"/>
          </w:tcPr>
          <w:p w:rsidR="001F3D95" w:rsidRDefault="00E4151A" w:rsidP="00E4151A">
            <w:pPr>
              <w:jc w:val="center"/>
            </w:pPr>
            <w:r>
              <w:t>{JOB-ProjectName}</w:t>
            </w:r>
          </w:p>
        </w:tc>
        <w:tc>
          <w:tcPr>
            <w:tcW w:w="2754" w:type="dxa"/>
            <w:vAlign w:val="center"/>
          </w:tcPr>
          <w:p w:rsidR="001F3D95" w:rsidRDefault="0086193F" w:rsidP="00E4151A">
            <w:pPr>
              <w:jc w:val="center"/>
            </w:pPr>
            <w:r>
              <w:t>{CurrentDate}</w:t>
            </w:r>
          </w:p>
        </w:tc>
        <w:tc>
          <w:tcPr>
            <w:tcW w:w="2754" w:type="dxa"/>
            <w:vAlign w:val="center"/>
          </w:tcPr>
          <w:p w:rsidR="001F3D95" w:rsidRDefault="0035162A" w:rsidP="00E4151A">
            <w:pPr>
              <w:jc w:val="center"/>
            </w:pPr>
            <w:r w:rsidRPr="0035162A">
              <w:t>{JOB-DesiredDate}</w:t>
            </w:r>
          </w:p>
        </w:tc>
        <w:tc>
          <w:tcPr>
            <w:tcW w:w="2754" w:type="dxa"/>
            <w:vAlign w:val="center"/>
          </w:tcPr>
          <w:p w:rsidR="001F3D95" w:rsidRDefault="0035162A" w:rsidP="00E4151A">
            <w:pPr>
              <w:jc w:val="center"/>
            </w:pPr>
            <w:r w:rsidRPr="0035162A">
              <w:t>{JOB-CustomerID}</w:t>
            </w:r>
          </w:p>
        </w:tc>
      </w:tr>
    </w:tbl>
    <w:p w:rsidR="00116A25" w:rsidRDefault="00116A25"/>
    <w:tbl>
      <w:tblPr>
        <w:tblpPr w:leftFromText="180" w:rightFromText="180" w:vertAnchor="text" w:tblpY="55"/>
        <w:tblW w:w="4989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Enter To Contact Name, Company Name, Address, Phone number, and Customer ID number"/>
      </w:tblPr>
      <w:tblGrid>
        <w:gridCol w:w="1890"/>
        <w:gridCol w:w="2930"/>
        <w:gridCol w:w="3845"/>
        <w:gridCol w:w="2341"/>
      </w:tblGrid>
      <w:tr w:rsidR="00E50D28" w:rsidRPr="001E3C2E" w:rsidTr="00B02379">
        <w:trPr>
          <w:trHeight w:val="806"/>
        </w:trPr>
        <w:tc>
          <w:tcPr>
            <w:tcW w:w="1890" w:type="dxa"/>
          </w:tcPr>
          <w:p w:rsidR="00E50D28" w:rsidRPr="00172D99" w:rsidRDefault="00E50D28" w:rsidP="00E50D28">
            <w:pPr>
              <w:spacing w:after="60" w:line="240" w:lineRule="auto"/>
              <w:jc w:val="right"/>
              <w:rPr>
                <w:color w:val="000000" w:themeColor="text1"/>
              </w:rPr>
            </w:pPr>
            <w:r w:rsidRPr="00172D99">
              <w:rPr>
                <w:color w:val="000000" w:themeColor="text1"/>
              </w:rPr>
              <w:t>Customer Name:</w:t>
            </w:r>
          </w:p>
          <w:p w:rsidR="00E50D28" w:rsidRPr="00172D99" w:rsidRDefault="00E50D28" w:rsidP="00E50D28">
            <w:pPr>
              <w:spacing w:after="60" w:line="240" w:lineRule="auto"/>
              <w:jc w:val="right"/>
              <w:rPr>
                <w:color w:val="000000" w:themeColor="text1"/>
              </w:rPr>
            </w:pPr>
            <w:r w:rsidRPr="00172D99">
              <w:rPr>
                <w:color w:val="000000" w:themeColor="text1"/>
              </w:rPr>
              <w:t>Customer Phone:</w:t>
            </w:r>
          </w:p>
          <w:p w:rsidR="00E50D28" w:rsidRPr="00172D99" w:rsidRDefault="00E50D28" w:rsidP="00E50D28">
            <w:pPr>
              <w:spacing w:after="60"/>
              <w:jc w:val="right"/>
              <w:rPr>
                <w:color w:val="000000" w:themeColor="text1"/>
              </w:rPr>
            </w:pPr>
            <w:r w:rsidRPr="00172D99">
              <w:rPr>
                <w:color w:val="000000" w:themeColor="text1"/>
              </w:rPr>
              <w:t>Customer Email:</w:t>
            </w:r>
          </w:p>
        </w:tc>
        <w:tc>
          <w:tcPr>
            <w:tcW w:w="2930" w:type="dxa"/>
            <w:tcMar>
              <w:left w:w="0" w:type="dxa"/>
            </w:tcMar>
          </w:tcPr>
          <w:p w:rsidR="00E50D28" w:rsidRPr="00172D99" w:rsidRDefault="00E50D28" w:rsidP="00E50D28">
            <w:pPr>
              <w:spacing w:after="60" w:line="240" w:lineRule="auto"/>
              <w:rPr>
                <w:color w:val="000000" w:themeColor="text1"/>
              </w:rPr>
            </w:pPr>
            <w:r w:rsidRPr="00172D99">
              <w:rPr>
                <w:color w:val="000000" w:themeColor="text1"/>
              </w:rPr>
              <w:t>{CustomerName}</w:t>
            </w:r>
          </w:p>
          <w:p w:rsidR="00E50D28" w:rsidRPr="00172D99" w:rsidRDefault="00E50D28" w:rsidP="00E50D28">
            <w:pPr>
              <w:spacing w:after="60" w:line="240" w:lineRule="auto"/>
              <w:rPr>
                <w:color w:val="000000" w:themeColor="text1"/>
              </w:rPr>
            </w:pPr>
            <w:r w:rsidRPr="00172D99">
              <w:rPr>
                <w:color w:val="000000" w:themeColor="text1"/>
              </w:rPr>
              <w:t>{JOB-Phone}</w:t>
            </w:r>
          </w:p>
          <w:p w:rsidR="00E50D28" w:rsidRPr="00172D99" w:rsidRDefault="00E50D28" w:rsidP="00E50D28">
            <w:pPr>
              <w:spacing w:after="60" w:line="240" w:lineRule="auto"/>
              <w:rPr>
                <w:color w:val="000000" w:themeColor="text1"/>
              </w:rPr>
            </w:pPr>
            <w:r w:rsidRPr="00172D99">
              <w:rPr>
                <w:color w:val="000000" w:themeColor="text1"/>
              </w:rPr>
              <w:t>JOB-Email}</w:t>
            </w:r>
          </w:p>
        </w:tc>
        <w:tc>
          <w:tcPr>
            <w:tcW w:w="3845" w:type="dxa"/>
          </w:tcPr>
          <w:p w:rsidR="00E50D28" w:rsidRDefault="00E50D28" w:rsidP="00E50D28">
            <w:pPr>
              <w:spacing w:after="60" w:line="240" w:lineRule="auto"/>
              <w:jc w:val="right"/>
            </w:pPr>
            <w:r>
              <w:t>Job Address:</w:t>
            </w:r>
          </w:p>
          <w:p w:rsidR="00E50D28" w:rsidRDefault="00E50D28" w:rsidP="00E50D28">
            <w:pPr>
              <w:spacing w:after="60" w:line="240" w:lineRule="auto"/>
              <w:jc w:val="right"/>
            </w:pPr>
            <w:r>
              <w:t>Sq Foot of Roof:</w:t>
            </w:r>
          </w:p>
        </w:tc>
        <w:tc>
          <w:tcPr>
            <w:tcW w:w="2341" w:type="dxa"/>
            <w:tcMar>
              <w:left w:w="0" w:type="dxa"/>
            </w:tcMar>
          </w:tcPr>
          <w:p w:rsidR="00E50D28" w:rsidRPr="001E3C2E" w:rsidRDefault="00E50D28" w:rsidP="00E50D28">
            <w:pPr>
              <w:spacing w:after="60" w:line="240" w:lineRule="auto"/>
            </w:pPr>
            <w:r w:rsidRPr="00D45686">
              <w:t>{JOB-Address}</w:t>
            </w:r>
            <w:r w:rsidRPr="00920135">
              <w:t xml:space="preserve"> </w:t>
            </w:r>
          </w:p>
          <w:p w:rsidR="00E50D28" w:rsidRPr="001E3C2E" w:rsidRDefault="00E50D28" w:rsidP="00E50D28">
            <w:pPr>
              <w:spacing w:after="60" w:line="240" w:lineRule="auto"/>
            </w:pPr>
            <w:r>
              <w:t>{SFRoof}</w:t>
            </w:r>
          </w:p>
        </w:tc>
      </w:tr>
    </w:tbl>
    <w:p w:rsidR="008A3C48" w:rsidRDefault="008A3C48"/>
    <w:tbl>
      <w:tblPr>
        <w:tblpPr w:leftFromText="180" w:rightFromText="180" w:vertAnchor="text" w:horzAnchor="margin" w:tblpY="-17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Enter Quantity, Description, Unit Price, Discount, and Line Total in table columns, and Subtotal, Sales Tax, and Total at the end of this table"/>
      </w:tblPr>
      <w:tblGrid>
        <w:gridCol w:w="4436"/>
        <w:gridCol w:w="3361"/>
        <w:gridCol w:w="3209"/>
      </w:tblGrid>
      <w:tr w:rsidR="00E50D28" w:rsidRPr="001E3C2E" w:rsidTr="00976EAE">
        <w:trPr>
          <w:cantSplit/>
          <w:trHeight w:val="288"/>
        </w:trPr>
        <w:tc>
          <w:tcPr>
            <w:tcW w:w="4436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E50D28" w:rsidRPr="001E3C2E" w:rsidRDefault="002C4820" w:rsidP="00E50D28">
            <w:pPr>
              <w:pStyle w:val="ColumnHeadings"/>
            </w:pPr>
            <w:sdt>
              <w:sdtPr>
                <w:alias w:val="Description:"/>
                <w:tag w:val="Description:"/>
                <w:id w:val="-1848702004"/>
                <w:placeholder>
                  <w:docPart w:val="D2CF32279B2247E6BF83E6FE2203CE78"/>
                </w:placeholder>
                <w:temporary/>
                <w:showingPlcHdr/>
              </w:sdtPr>
              <w:sdtEndPr/>
              <w:sdtContent>
                <w:r w:rsidR="00E50D28">
                  <w:t>description</w:t>
                </w:r>
              </w:sdtContent>
            </w:sdt>
          </w:p>
        </w:tc>
        <w:tc>
          <w:tcPr>
            <w:tcW w:w="3361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E50D28" w:rsidRPr="001E3C2E" w:rsidRDefault="00E50D28" w:rsidP="00E50D28">
            <w:pPr>
              <w:pStyle w:val="ColumnHeadings"/>
            </w:pPr>
            <w:r>
              <w:t>DETAILS</w:t>
            </w:r>
          </w:p>
        </w:tc>
        <w:tc>
          <w:tcPr>
            <w:tcW w:w="3209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E50D28" w:rsidRPr="001E3C2E" w:rsidRDefault="00E50D28" w:rsidP="00E50D28">
            <w:pPr>
              <w:pStyle w:val="ColumnHeadings"/>
            </w:pPr>
            <w:r>
              <w:t>PRICE</w:t>
            </w:r>
          </w:p>
        </w:tc>
      </w:tr>
      <w:tr w:rsidR="00E50D28" w:rsidRPr="001E3C2E" w:rsidTr="00976EAE">
        <w:trPr>
          <w:cantSplit/>
          <w:trHeight w:val="288"/>
        </w:trPr>
        <w:tc>
          <w:tcPr>
            <w:tcW w:w="44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E50D28" w:rsidRPr="001E3C2E" w:rsidRDefault="00E50D28" w:rsidP="00E50D28">
            <w:r>
              <w:t>Metal Product</w:t>
            </w:r>
          </w:p>
        </w:tc>
        <w:tc>
          <w:tcPr>
            <w:tcW w:w="33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0D28" w:rsidRPr="00761383" w:rsidRDefault="00E50D28" w:rsidP="00E50D28">
            <w:pPr>
              <w:pStyle w:val="Amount"/>
              <w:jc w:val="left"/>
            </w:pPr>
            <w:r>
              <w:t>{JOB-ProductSystem}</w:t>
            </w:r>
          </w:p>
        </w:tc>
        <w:tc>
          <w:tcPr>
            <w:tcW w:w="32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0D28" w:rsidRPr="00761383" w:rsidRDefault="00E50D28" w:rsidP="00E50D28">
            <w:pPr>
              <w:pStyle w:val="Amount"/>
              <w:jc w:val="left"/>
            </w:pPr>
            <w:r>
              <w:t>N/A</w:t>
            </w:r>
          </w:p>
        </w:tc>
      </w:tr>
      <w:tr w:rsidR="00E50D28" w:rsidRPr="001E3C2E" w:rsidTr="00976EAE">
        <w:trPr>
          <w:cantSplit/>
          <w:trHeight w:val="288"/>
        </w:trPr>
        <w:tc>
          <w:tcPr>
            <w:tcW w:w="44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E50D28" w:rsidRPr="001E3C2E" w:rsidRDefault="00E50D28" w:rsidP="00E50D28">
            <w:r>
              <w:t>Sheathing</w:t>
            </w:r>
          </w:p>
        </w:tc>
        <w:tc>
          <w:tcPr>
            <w:tcW w:w="33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0D28" w:rsidRPr="00761383" w:rsidRDefault="00E50D28" w:rsidP="00E50D28">
            <w:pPr>
              <w:pStyle w:val="Amount"/>
              <w:jc w:val="left"/>
            </w:pPr>
            <w:r w:rsidRPr="001C686E">
              <w:t>{JOB-RoofMaterial}</w:t>
            </w:r>
            <w:r>
              <w:t xml:space="preserve"> </w:t>
            </w:r>
            <w:r w:rsidRPr="00D96A0C">
              <w:t>{JOB-BasicColor}</w:t>
            </w:r>
          </w:p>
        </w:tc>
        <w:tc>
          <w:tcPr>
            <w:tcW w:w="32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0D28" w:rsidRPr="00761383" w:rsidRDefault="00E50D28" w:rsidP="00E50D28">
            <w:pPr>
              <w:pStyle w:val="Amount"/>
              <w:jc w:val="left"/>
            </w:pPr>
            <w:r w:rsidRPr="001C686E">
              <w:t>{TotalSheathingPrice}</w:t>
            </w:r>
          </w:p>
        </w:tc>
      </w:tr>
      <w:tr w:rsidR="00E50D28" w:rsidRPr="001E3C2E" w:rsidTr="00976EAE">
        <w:trPr>
          <w:cantSplit/>
          <w:trHeight w:val="288"/>
        </w:trPr>
        <w:tc>
          <w:tcPr>
            <w:tcW w:w="44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E50D28" w:rsidRPr="001E3C2E" w:rsidRDefault="00E50D28" w:rsidP="00E50D28">
            <w:r>
              <w:t>Trim</w:t>
            </w:r>
          </w:p>
        </w:tc>
        <w:tc>
          <w:tcPr>
            <w:tcW w:w="33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0D28" w:rsidRPr="00761383" w:rsidRDefault="00E50D28" w:rsidP="00E50D28">
            <w:pPr>
              <w:pStyle w:val="Amount"/>
              <w:jc w:val="left"/>
            </w:pPr>
            <w:r w:rsidRPr="00D96A0C">
              <w:t>{JOB-TrimColor}</w:t>
            </w:r>
          </w:p>
        </w:tc>
        <w:tc>
          <w:tcPr>
            <w:tcW w:w="32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0D28" w:rsidRPr="00761383" w:rsidRDefault="00E50D28" w:rsidP="00E50D28">
            <w:pPr>
              <w:pStyle w:val="Amount"/>
              <w:jc w:val="left"/>
            </w:pPr>
            <w:r w:rsidRPr="00D96A0C">
              <w:t>{Total</w:t>
            </w:r>
            <w:r>
              <w:t>Trim</w:t>
            </w:r>
            <w:r w:rsidRPr="00D96A0C">
              <w:t>Price}</w:t>
            </w:r>
          </w:p>
        </w:tc>
      </w:tr>
      <w:tr w:rsidR="00E50D28" w:rsidRPr="001E3C2E" w:rsidTr="00976EAE">
        <w:trPr>
          <w:cantSplit/>
          <w:trHeight w:val="288"/>
        </w:trPr>
        <w:tc>
          <w:tcPr>
            <w:tcW w:w="44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E50D28" w:rsidRPr="001E3C2E" w:rsidRDefault="00E50D28" w:rsidP="00E50D28">
            <w:r>
              <w:t>Accessories</w:t>
            </w:r>
          </w:p>
        </w:tc>
        <w:tc>
          <w:tcPr>
            <w:tcW w:w="33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0D28" w:rsidRPr="00761383" w:rsidRDefault="00E50D28" w:rsidP="00E50D28">
            <w:pPr>
              <w:pStyle w:val="Amount"/>
              <w:jc w:val="left"/>
            </w:pPr>
          </w:p>
        </w:tc>
        <w:tc>
          <w:tcPr>
            <w:tcW w:w="32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0D28" w:rsidRPr="00761383" w:rsidRDefault="00E50D28" w:rsidP="00E50D28">
            <w:pPr>
              <w:pStyle w:val="Amount"/>
              <w:jc w:val="left"/>
            </w:pPr>
            <w:r w:rsidRPr="00D96A0C">
              <w:t>{TotalAccessoriesPrice}</w:t>
            </w:r>
          </w:p>
        </w:tc>
      </w:tr>
      <w:tr w:rsidR="00E50D28" w:rsidRPr="001E3C2E" w:rsidTr="00976EAE">
        <w:trPr>
          <w:cantSplit/>
          <w:trHeight w:val="288"/>
        </w:trPr>
        <w:tc>
          <w:tcPr>
            <w:tcW w:w="44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E50D28" w:rsidRPr="001E3C2E" w:rsidRDefault="00E50D28" w:rsidP="00E50D28">
            <w:r>
              <w:t>Options</w:t>
            </w:r>
          </w:p>
        </w:tc>
        <w:tc>
          <w:tcPr>
            <w:tcW w:w="33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0D28" w:rsidRPr="00761383" w:rsidRDefault="00E50D28" w:rsidP="00E50D28"/>
        </w:tc>
        <w:tc>
          <w:tcPr>
            <w:tcW w:w="32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0D28" w:rsidRPr="00761383" w:rsidRDefault="00E50D28" w:rsidP="00E50D28">
            <w:pPr>
              <w:pStyle w:val="Amount"/>
            </w:pPr>
          </w:p>
        </w:tc>
      </w:tr>
      <w:tr w:rsidR="00E50D28" w:rsidRPr="001E3C2E" w:rsidTr="00976EAE">
        <w:trPr>
          <w:cantSplit/>
          <w:trHeight w:val="288"/>
        </w:trPr>
        <w:tc>
          <w:tcPr>
            <w:tcW w:w="44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E50D28" w:rsidRPr="001E3C2E" w:rsidRDefault="00E50D28" w:rsidP="00E50D28"/>
        </w:tc>
        <w:tc>
          <w:tcPr>
            <w:tcW w:w="33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0D28" w:rsidRPr="00761383" w:rsidRDefault="00E50D28" w:rsidP="00E50D28">
            <w:pPr>
              <w:pStyle w:val="Amount"/>
              <w:jc w:val="left"/>
            </w:pPr>
          </w:p>
        </w:tc>
        <w:tc>
          <w:tcPr>
            <w:tcW w:w="32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50D28" w:rsidRPr="00761383" w:rsidRDefault="00E50D28" w:rsidP="00E50D28">
            <w:pPr>
              <w:pStyle w:val="Amount"/>
            </w:pPr>
          </w:p>
        </w:tc>
      </w:tr>
      <w:tr w:rsidR="00976EAE" w:rsidRPr="001E3C2E" w:rsidTr="00976EAE">
        <w:trPr>
          <w:cantSplit/>
          <w:trHeight w:val="288"/>
        </w:trPr>
        <w:tc>
          <w:tcPr>
            <w:tcW w:w="44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76EAE" w:rsidRPr="001E3C2E" w:rsidRDefault="00976EAE" w:rsidP="00E50D28"/>
        </w:tc>
        <w:tc>
          <w:tcPr>
            <w:tcW w:w="33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76EAE" w:rsidRPr="00761383" w:rsidRDefault="00976EAE" w:rsidP="00E50D28"/>
        </w:tc>
        <w:tc>
          <w:tcPr>
            <w:tcW w:w="32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76EAE" w:rsidRPr="00761383" w:rsidRDefault="00976EAE" w:rsidP="00E50D28">
            <w:pPr>
              <w:pStyle w:val="Amount"/>
            </w:pPr>
          </w:p>
        </w:tc>
      </w:tr>
      <w:tr w:rsidR="00976EAE" w:rsidRPr="001E3C2E" w:rsidTr="00976EAE">
        <w:trPr>
          <w:cantSplit/>
          <w:trHeight w:val="288"/>
        </w:trPr>
        <w:tc>
          <w:tcPr>
            <w:tcW w:w="44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76EAE" w:rsidRPr="001E3C2E" w:rsidRDefault="00976EAE" w:rsidP="00E50D28"/>
        </w:tc>
        <w:tc>
          <w:tcPr>
            <w:tcW w:w="33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76EAE" w:rsidRPr="00761383" w:rsidRDefault="00976EAE" w:rsidP="00E50D28">
            <w:pPr>
              <w:pStyle w:val="Amount"/>
              <w:jc w:val="left"/>
            </w:pPr>
          </w:p>
        </w:tc>
        <w:tc>
          <w:tcPr>
            <w:tcW w:w="32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76EAE" w:rsidRPr="00761383" w:rsidRDefault="00976EAE" w:rsidP="00E50D28">
            <w:pPr>
              <w:pStyle w:val="Amount"/>
            </w:pPr>
          </w:p>
        </w:tc>
      </w:tr>
      <w:tr w:rsidR="00976EAE" w:rsidRPr="001E3C2E" w:rsidTr="00976EAE">
        <w:trPr>
          <w:cantSplit/>
          <w:trHeight w:val="288"/>
        </w:trPr>
        <w:tc>
          <w:tcPr>
            <w:tcW w:w="44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76EAE" w:rsidRPr="001E3C2E" w:rsidRDefault="00976EAE" w:rsidP="00E50D28"/>
        </w:tc>
        <w:tc>
          <w:tcPr>
            <w:tcW w:w="33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76EAE" w:rsidRPr="00761383" w:rsidRDefault="00976EAE" w:rsidP="00E50D28">
            <w:pPr>
              <w:pStyle w:val="Amount"/>
            </w:pPr>
          </w:p>
        </w:tc>
        <w:tc>
          <w:tcPr>
            <w:tcW w:w="32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76EAE" w:rsidRPr="00761383" w:rsidRDefault="00976EAE" w:rsidP="00E50D28">
            <w:pPr>
              <w:pStyle w:val="Amount"/>
              <w:jc w:val="left"/>
            </w:pPr>
          </w:p>
        </w:tc>
      </w:tr>
      <w:tr w:rsidR="00976EAE" w:rsidRPr="001E3C2E" w:rsidTr="00976EAE">
        <w:trPr>
          <w:cantSplit/>
          <w:trHeight w:val="288"/>
        </w:trPr>
        <w:tc>
          <w:tcPr>
            <w:tcW w:w="44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76EAE" w:rsidRPr="001E3C2E" w:rsidRDefault="00976EAE" w:rsidP="00E50D28"/>
        </w:tc>
        <w:tc>
          <w:tcPr>
            <w:tcW w:w="33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76EAE" w:rsidRPr="00761383" w:rsidRDefault="00976EAE" w:rsidP="00E50D28">
            <w:pPr>
              <w:pStyle w:val="Amount"/>
            </w:pPr>
          </w:p>
        </w:tc>
        <w:tc>
          <w:tcPr>
            <w:tcW w:w="32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76EAE" w:rsidRPr="00761383" w:rsidRDefault="00976EAE" w:rsidP="00E50D28">
            <w:pPr>
              <w:pStyle w:val="Amount"/>
            </w:pPr>
          </w:p>
        </w:tc>
      </w:tr>
      <w:tr w:rsidR="00AB634E" w:rsidRPr="001E3C2E" w:rsidTr="00976EAE">
        <w:trPr>
          <w:cantSplit/>
          <w:trHeight w:val="288"/>
        </w:trPr>
        <w:tc>
          <w:tcPr>
            <w:tcW w:w="44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B634E" w:rsidRPr="001E3C2E" w:rsidRDefault="00AB634E" w:rsidP="00AB634E"/>
        </w:tc>
        <w:tc>
          <w:tcPr>
            <w:tcW w:w="33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B634E" w:rsidRPr="00761383" w:rsidRDefault="00AB634E" w:rsidP="00AB634E">
            <w:pPr>
              <w:pStyle w:val="Amount"/>
            </w:pPr>
            <w:r w:rsidRPr="006F6CF2">
              <w:rPr>
                <w:b/>
              </w:rPr>
              <w:t>MATERIAL SUBTOTAL</w:t>
            </w:r>
          </w:p>
        </w:tc>
        <w:tc>
          <w:tcPr>
            <w:tcW w:w="32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B634E" w:rsidRPr="00761383" w:rsidRDefault="00AB634E" w:rsidP="00AB634E">
            <w:pPr>
              <w:pStyle w:val="Amount"/>
              <w:jc w:val="left"/>
            </w:pPr>
            <w:r w:rsidRPr="00F322A5">
              <w:t>{TotalMaterialPrice}</w:t>
            </w:r>
          </w:p>
        </w:tc>
      </w:tr>
      <w:tr w:rsidR="00AB634E" w:rsidRPr="001E3C2E" w:rsidTr="00976EAE">
        <w:trPr>
          <w:cantSplit/>
          <w:trHeight w:val="288"/>
        </w:trPr>
        <w:tc>
          <w:tcPr>
            <w:tcW w:w="44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B634E" w:rsidRPr="001E3C2E" w:rsidRDefault="00AB634E" w:rsidP="00AB634E"/>
        </w:tc>
        <w:tc>
          <w:tcPr>
            <w:tcW w:w="33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B634E" w:rsidRPr="00761383" w:rsidRDefault="00AB634E" w:rsidP="00AB634E">
            <w:pPr>
              <w:pStyle w:val="Amount"/>
            </w:pPr>
            <w:r>
              <w:rPr>
                <w:b/>
              </w:rPr>
              <w:t>LABOR</w:t>
            </w:r>
          </w:p>
        </w:tc>
        <w:tc>
          <w:tcPr>
            <w:tcW w:w="32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B634E" w:rsidRPr="00761383" w:rsidRDefault="00AB634E" w:rsidP="00AB634E">
            <w:pPr>
              <w:pStyle w:val="Amount"/>
              <w:jc w:val="left"/>
            </w:pPr>
            <w:r>
              <w:t>{TotalLaborPrice}</w:t>
            </w:r>
          </w:p>
        </w:tc>
      </w:tr>
      <w:tr w:rsidR="00AB634E" w:rsidRPr="001E3C2E" w:rsidTr="00976EAE">
        <w:trPr>
          <w:cantSplit/>
          <w:trHeight w:val="288"/>
        </w:trPr>
        <w:tc>
          <w:tcPr>
            <w:tcW w:w="44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B634E" w:rsidRPr="001E3C2E" w:rsidRDefault="00AB634E" w:rsidP="00AB634E"/>
        </w:tc>
        <w:tc>
          <w:tcPr>
            <w:tcW w:w="33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B634E" w:rsidRPr="006F6CF2" w:rsidRDefault="00AB634E" w:rsidP="00AB634E">
            <w:pPr>
              <w:pStyle w:val="Amount"/>
              <w:rPr>
                <w:b/>
              </w:rPr>
            </w:pPr>
            <w:r>
              <w:rPr>
                <w:b/>
              </w:rPr>
              <w:t>FREIGHT</w:t>
            </w:r>
          </w:p>
        </w:tc>
        <w:tc>
          <w:tcPr>
            <w:tcW w:w="32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B634E" w:rsidRPr="00761383" w:rsidRDefault="00AB634E" w:rsidP="00AB634E">
            <w:pPr>
              <w:pStyle w:val="Amount"/>
              <w:jc w:val="left"/>
            </w:pPr>
            <w:r w:rsidRPr="00F322A5">
              <w:t>{TotalFreightPrice}</w:t>
            </w:r>
          </w:p>
        </w:tc>
      </w:tr>
      <w:tr w:rsidR="00AB634E" w:rsidRPr="001E3C2E" w:rsidTr="00976EAE">
        <w:trPr>
          <w:cantSplit/>
          <w:trHeight w:val="288"/>
        </w:trPr>
        <w:tc>
          <w:tcPr>
            <w:tcW w:w="44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B634E" w:rsidRPr="001E3C2E" w:rsidRDefault="00AB634E" w:rsidP="00AB634E"/>
        </w:tc>
        <w:tc>
          <w:tcPr>
            <w:tcW w:w="33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B634E" w:rsidRPr="006F6CF2" w:rsidRDefault="00AB634E" w:rsidP="00AB634E">
            <w:pPr>
              <w:pStyle w:val="Amount"/>
              <w:rPr>
                <w:b/>
              </w:rPr>
            </w:pPr>
            <w:r>
              <w:rPr>
                <w:b/>
              </w:rPr>
              <w:t>SALES TAX</w:t>
            </w:r>
          </w:p>
        </w:tc>
        <w:tc>
          <w:tcPr>
            <w:tcW w:w="32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B634E" w:rsidRPr="00055FEA" w:rsidRDefault="00AB634E" w:rsidP="00AB634E">
            <w:pPr>
              <w:pStyle w:val="Amount"/>
              <w:jc w:val="left"/>
            </w:pPr>
            <w:r w:rsidRPr="00055FEA">
              <w:t>{SalesTax}</w:t>
            </w:r>
          </w:p>
        </w:tc>
      </w:tr>
      <w:tr w:rsidR="00AB634E" w:rsidRPr="001E3C2E" w:rsidTr="00976EAE">
        <w:trPr>
          <w:cantSplit/>
          <w:trHeight w:val="288"/>
        </w:trPr>
        <w:tc>
          <w:tcPr>
            <w:tcW w:w="44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B634E" w:rsidRPr="001E3C2E" w:rsidRDefault="00AB634E" w:rsidP="00AB634E"/>
        </w:tc>
        <w:tc>
          <w:tcPr>
            <w:tcW w:w="33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B634E" w:rsidRDefault="00AB634E" w:rsidP="00AB634E">
            <w:pPr>
              <w:pStyle w:val="Amoun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2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B634E" w:rsidRPr="00055FEA" w:rsidRDefault="00AB634E" w:rsidP="00AB634E">
            <w:pPr>
              <w:pStyle w:val="Amount"/>
              <w:jc w:val="left"/>
            </w:pPr>
            <w:r w:rsidRPr="00920135">
              <w:t>{TotalPrice}</w:t>
            </w:r>
          </w:p>
        </w:tc>
      </w:tr>
    </w:tbl>
    <w:tbl>
      <w:tblPr>
        <w:tblpPr w:leftFromText="180" w:rightFromText="180" w:vertAnchor="text" w:horzAnchor="margin" w:tblpY="1630"/>
        <w:tblW w:w="5000" w:type="pct"/>
        <w:tblLook w:val="0000" w:firstRow="0" w:lastRow="0" w:firstColumn="0" w:lastColumn="0" w:noHBand="0" w:noVBand="0"/>
        <w:tblDescription w:val="Enter Quantity, Description, Unit Price, Discount, and Line Total in table columns, and Subtotal, Sales Tax, and Total at the end of this table"/>
      </w:tblPr>
      <w:tblGrid>
        <w:gridCol w:w="11030"/>
      </w:tblGrid>
      <w:tr w:rsidR="00AB634E" w:rsidRPr="001E3C2E" w:rsidTr="0024049B">
        <w:trPr>
          <w:trHeight w:val="1575"/>
        </w:trPr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AB634E" w:rsidRDefault="002C4820" w:rsidP="0024049B">
            <w:pPr>
              <w:pStyle w:val="SmallType"/>
              <w:spacing w:line="240" w:lineRule="auto"/>
            </w:pPr>
            <w:sdt>
              <w:sdtPr>
                <w:alias w:val="Quotation prepared by:"/>
                <w:tag w:val="Quotation prepared by:"/>
                <w:id w:val="-90939444"/>
                <w:placeholder>
                  <w:docPart w:val="D7F830B0DB304793A1BA48B66C04A5FE"/>
                </w:placeholder>
                <w:temporary/>
                <w:showingPlcHdr/>
              </w:sdtPr>
              <w:sdtEndPr/>
              <w:sdtContent>
                <w:r w:rsidR="00AB634E" w:rsidRPr="00FC77AF">
                  <w:t>Quotation prepared</w:t>
                </w:r>
                <w:r w:rsidR="00AB634E">
                  <w:t xml:space="preserve"> by:</w:t>
                </w:r>
              </w:sdtContent>
            </w:sdt>
            <w:r w:rsidR="00AB634E" w:rsidRPr="00D36630">
              <w:tab/>
            </w:r>
          </w:p>
          <w:p w:rsidR="00AB634E" w:rsidRPr="00D8761E" w:rsidRDefault="00AB634E" w:rsidP="0024049B">
            <w:pPr>
              <w:pStyle w:val="SmallType"/>
            </w:pPr>
          </w:p>
          <w:p w:rsidR="00AB634E" w:rsidRDefault="002C4820" w:rsidP="0024049B">
            <w:pPr>
              <w:pStyle w:val="SmallType"/>
            </w:pPr>
            <w:sdt>
              <w:sdtPr>
                <w:alias w:val="This is a quotation on the goods named, subject to the condition"/>
                <w:tag w:val="This is a quotation on the goods named, subject to the conditions noted below:"/>
                <w:id w:val="-1077751565"/>
                <w:placeholder>
                  <w:docPart w:val="CEB198CF3F9F486C955E70C389449DA6"/>
                </w:placeholder>
                <w:temporary/>
                <w:showingPlcHdr/>
              </w:sdtPr>
              <w:sdtEndPr/>
              <w:sdtContent>
                <w:r w:rsidR="00AB634E" w:rsidRPr="00AC6B78">
                  <w:t>This is a quotation on the goods named, subject to the conditions noted below:</w:t>
                </w:r>
              </w:sdtContent>
            </w:sdt>
            <w:r w:rsidR="00AB634E">
              <w:t xml:space="preserve"> </w:t>
            </w:r>
            <w:r w:rsidR="00AB634E" w:rsidRPr="00920135">
              <w:t>This quote is valid for 30 days from the date of issue,</w:t>
            </w:r>
            <w:r w:rsidR="00AB634E">
              <w:t xml:space="preserve"> pricing is subject to change is the contract is signed after 30 days.</w:t>
            </w:r>
          </w:p>
          <w:p w:rsidR="00AB634E" w:rsidRDefault="00AB634E" w:rsidP="0024049B">
            <w:pPr>
              <w:pStyle w:val="SmallType"/>
            </w:pPr>
          </w:p>
          <w:p w:rsidR="00AB634E" w:rsidRPr="002303BE" w:rsidRDefault="00AB634E" w:rsidP="0024049B">
            <w:pPr>
              <w:pStyle w:val="Thankyou"/>
              <w:rPr>
                <w:caps w:val="0"/>
              </w:rPr>
            </w:pPr>
            <w:r w:rsidRPr="002303BE">
              <w:rPr>
                <w:cap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C2DB8A" wp14:editId="1E6D08F6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349250</wp:posOffset>
                      </wp:positionV>
                      <wp:extent cx="3261360" cy="0"/>
                      <wp:effectExtent l="0" t="0" r="152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13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pt,27.5pt" to="388.2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" strokecolor="black [3213]"/>
                  </w:pict>
                </mc:Fallback>
              </mc:AlternateContent>
            </w:r>
            <w:r w:rsidRPr="002303BE">
              <w:rPr>
                <w:caps w:val="0"/>
              </w:rPr>
              <w:t xml:space="preserve">  To accept this quotation, sign here and return:   </w:t>
            </w:r>
            <w:r w:rsidRPr="002303BE">
              <w:rPr>
                <w:caps w:val="0"/>
              </w:rPr>
              <w:tab/>
            </w:r>
          </w:p>
        </w:tc>
      </w:tr>
      <w:tr w:rsidR="00AB634E" w:rsidRPr="001E3C2E" w:rsidTr="0024049B">
        <w:trPr>
          <w:trHeight w:val="405"/>
        </w:trPr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AB634E" w:rsidRPr="00976EAE" w:rsidRDefault="00AB634E" w:rsidP="0024049B">
            <w:pPr>
              <w:pStyle w:val="Thankyou"/>
              <w:spacing w:before="240" w:line="240" w:lineRule="auto"/>
            </w:pPr>
            <w:r>
              <w:t>ThANK YOU FOR YOUR BUSINESS!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Description w:val="Enter Quantity, Description, Unit Price, Discount, and Line Total in table columns, and Subtotal, Sales Tax, and Total at the end of this table"/>
      </w:tblPr>
      <w:tblGrid>
        <w:gridCol w:w="2754"/>
        <w:gridCol w:w="2754"/>
        <w:gridCol w:w="2754"/>
        <w:gridCol w:w="2754"/>
      </w:tblGrid>
      <w:tr w:rsidR="0085165E" w:rsidTr="0024049B">
        <w:trPr>
          <w:trHeight w:val="360"/>
        </w:trPr>
        <w:tc>
          <w:tcPr>
            <w:tcW w:w="11016" w:type="dxa"/>
            <w:gridSpan w:val="4"/>
            <w:shd w:val="clear" w:color="auto" w:fill="DBE5F1" w:themeFill="accent1" w:themeFillTint="33"/>
            <w:vAlign w:val="center"/>
          </w:tcPr>
          <w:p w:rsidR="0085165E" w:rsidRPr="0085165E" w:rsidRDefault="0085165E" w:rsidP="0085165E">
            <w:pPr>
              <w:jc w:val="center"/>
              <w:rPr>
                <w:b/>
              </w:rPr>
            </w:pPr>
            <w:r w:rsidRPr="0085165E">
              <w:rPr>
                <w:b/>
              </w:rPr>
              <w:t>PAYMENT SCHEDULE</w:t>
            </w:r>
          </w:p>
        </w:tc>
      </w:tr>
      <w:tr w:rsidR="0085165E" w:rsidTr="0024049B">
        <w:trPr>
          <w:trHeight w:val="360"/>
        </w:trPr>
        <w:tc>
          <w:tcPr>
            <w:tcW w:w="2754" w:type="dxa"/>
            <w:vAlign w:val="center"/>
          </w:tcPr>
          <w:p w:rsidR="0085165E" w:rsidRPr="0085165E" w:rsidRDefault="0085165E" w:rsidP="00172D99">
            <w:pPr>
              <w:rPr>
                <w:b/>
              </w:rPr>
            </w:pPr>
            <w:r w:rsidRPr="0085165E">
              <w:rPr>
                <w:b/>
              </w:rPr>
              <w:t>Payment #1</w:t>
            </w:r>
          </w:p>
        </w:tc>
        <w:tc>
          <w:tcPr>
            <w:tcW w:w="2754" w:type="dxa"/>
            <w:vAlign w:val="center"/>
          </w:tcPr>
          <w:p w:rsidR="0085165E" w:rsidRPr="0085165E" w:rsidRDefault="0085165E" w:rsidP="00172D99">
            <w:pPr>
              <w:rPr>
                <w:b/>
              </w:rPr>
            </w:pPr>
            <w:r w:rsidRPr="0085165E">
              <w:rPr>
                <w:b/>
              </w:rPr>
              <w:t>Payment #2</w:t>
            </w:r>
          </w:p>
        </w:tc>
        <w:tc>
          <w:tcPr>
            <w:tcW w:w="2754" w:type="dxa"/>
            <w:vAlign w:val="center"/>
          </w:tcPr>
          <w:p w:rsidR="0085165E" w:rsidRPr="0085165E" w:rsidRDefault="0085165E" w:rsidP="00172D99">
            <w:pPr>
              <w:rPr>
                <w:b/>
              </w:rPr>
            </w:pPr>
            <w:r w:rsidRPr="0085165E">
              <w:rPr>
                <w:b/>
              </w:rPr>
              <w:t>Payment #3</w:t>
            </w:r>
          </w:p>
        </w:tc>
        <w:tc>
          <w:tcPr>
            <w:tcW w:w="2754" w:type="dxa"/>
            <w:vAlign w:val="center"/>
          </w:tcPr>
          <w:p w:rsidR="0085165E" w:rsidRPr="0085165E" w:rsidRDefault="0085165E" w:rsidP="00172D99">
            <w:pPr>
              <w:rPr>
                <w:b/>
              </w:rPr>
            </w:pPr>
            <w:r w:rsidRPr="0085165E">
              <w:rPr>
                <w:b/>
              </w:rPr>
              <w:t>Payment #4</w:t>
            </w:r>
          </w:p>
        </w:tc>
      </w:tr>
      <w:tr w:rsidR="0085165E" w:rsidTr="0024049B">
        <w:trPr>
          <w:trHeight w:val="360"/>
        </w:trPr>
        <w:tc>
          <w:tcPr>
            <w:tcW w:w="2754" w:type="dxa"/>
            <w:vAlign w:val="center"/>
          </w:tcPr>
          <w:p w:rsidR="0085165E" w:rsidRDefault="0085165E" w:rsidP="006F46C1">
            <w:r>
              <w:t>Due Date:</w:t>
            </w:r>
          </w:p>
        </w:tc>
        <w:tc>
          <w:tcPr>
            <w:tcW w:w="2754" w:type="dxa"/>
            <w:vAlign w:val="center"/>
          </w:tcPr>
          <w:p w:rsidR="0085165E" w:rsidRDefault="0085165E" w:rsidP="00897E2C">
            <w:r>
              <w:t>Due Date:</w:t>
            </w:r>
          </w:p>
        </w:tc>
        <w:tc>
          <w:tcPr>
            <w:tcW w:w="2754" w:type="dxa"/>
            <w:vAlign w:val="center"/>
          </w:tcPr>
          <w:p w:rsidR="0085165E" w:rsidRDefault="0085165E" w:rsidP="00897E2C">
            <w:r>
              <w:t>Due Date:</w:t>
            </w:r>
          </w:p>
        </w:tc>
        <w:tc>
          <w:tcPr>
            <w:tcW w:w="2754" w:type="dxa"/>
            <w:vAlign w:val="center"/>
          </w:tcPr>
          <w:p w:rsidR="0085165E" w:rsidRDefault="0085165E" w:rsidP="00897E2C">
            <w:r>
              <w:t>Due Date:</w:t>
            </w:r>
          </w:p>
        </w:tc>
      </w:tr>
      <w:tr w:rsidR="0085165E" w:rsidTr="0024049B">
        <w:trPr>
          <w:trHeight w:val="360"/>
        </w:trPr>
        <w:tc>
          <w:tcPr>
            <w:tcW w:w="2754" w:type="dxa"/>
            <w:vAlign w:val="center"/>
          </w:tcPr>
          <w:p w:rsidR="0085165E" w:rsidRDefault="0085165E" w:rsidP="006F46C1">
            <w:r>
              <w:t>Amount: $</w:t>
            </w:r>
          </w:p>
        </w:tc>
        <w:tc>
          <w:tcPr>
            <w:tcW w:w="2754" w:type="dxa"/>
            <w:vAlign w:val="center"/>
          </w:tcPr>
          <w:p w:rsidR="0085165E" w:rsidRDefault="0085165E" w:rsidP="00897E2C">
            <w:r>
              <w:t>Amount: $</w:t>
            </w:r>
          </w:p>
        </w:tc>
        <w:tc>
          <w:tcPr>
            <w:tcW w:w="2754" w:type="dxa"/>
            <w:vAlign w:val="center"/>
          </w:tcPr>
          <w:p w:rsidR="0085165E" w:rsidRDefault="0085165E" w:rsidP="00897E2C">
            <w:r>
              <w:t>Amount: $</w:t>
            </w:r>
          </w:p>
        </w:tc>
        <w:tc>
          <w:tcPr>
            <w:tcW w:w="2754" w:type="dxa"/>
            <w:vAlign w:val="center"/>
          </w:tcPr>
          <w:p w:rsidR="0085165E" w:rsidRDefault="0085165E" w:rsidP="00897E2C">
            <w:r>
              <w:t>Amount: $</w:t>
            </w:r>
          </w:p>
        </w:tc>
      </w:tr>
    </w:tbl>
    <w:p w:rsidR="006F6CF2" w:rsidRDefault="006F6CF2" w:rsidP="00FC0652">
      <w:pPr>
        <w:spacing w:line="20" w:lineRule="exact"/>
      </w:pPr>
    </w:p>
    <w:sectPr w:rsidR="006F6CF2" w:rsidSect="00116A25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20" w:rsidRDefault="002C4820">
      <w:r>
        <w:separator/>
      </w:r>
    </w:p>
  </w:endnote>
  <w:endnote w:type="continuationSeparator" w:id="0">
    <w:p w:rsidR="002C4820" w:rsidRDefault="002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20" w:rsidRDefault="002C4820">
      <w:r>
        <w:separator/>
      </w:r>
    </w:p>
  </w:footnote>
  <w:footnote w:type="continuationSeparator" w:id="0">
    <w:p w:rsidR="002C4820" w:rsidRDefault="002C4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563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7D0A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30A8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CB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DCC2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DA9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92C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3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94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F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8A"/>
    <w:rsid w:val="00002021"/>
    <w:rsid w:val="00006AC8"/>
    <w:rsid w:val="00012C15"/>
    <w:rsid w:val="00012DA5"/>
    <w:rsid w:val="00017A97"/>
    <w:rsid w:val="000226F2"/>
    <w:rsid w:val="000403E8"/>
    <w:rsid w:val="000417F9"/>
    <w:rsid w:val="00043699"/>
    <w:rsid w:val="00054905"/>
    <w:rsid w:val="00055E69"/>
    <w:rsid w:val="00055FEA"/>
    <w:rsid w:val="00056E24"/>
    <w:rsid w:val="00064732"/>
    <w:rsid w:val="000A72A8"/>
    <w:rsid w:val="000B25C6"/>
    <w:rsid w:val="000C0B34"/>
    <w:rsid w:val="000C60AF"/>
    <w:rsid w:val="000C7573"/>
    <w:rsid w:val="000E447F"/>
    <w:rsid w:val="000E592C"/>
    <w:rsid w:val="000F1D23"/>
    <w:rsid w:val="00110A8A"/>
    <w:rsid w:val="00113C2B"/>
    <w:rsid w:val="00116A25"/>
    <w:rsid w:val="001468A8"/>
    <w:rsid w:val="0015744F"/>
    <w:rsid w:val="001724F6"/>
    <w:rsid w:val="00172D99"/>
    <w:rsid w:val="00180611"/>
    <w:rsid w:val="00191D7C"/>
    <w:rsid w:val="001B2A81"/>
    <w:rsid w:val="001B5462"/>
    <w:rsid w:val="001B5F25"/>
    <w:rsid w:val="001C686E"/>
    <w:rsid w:val="001D6696"/>
    <w:rsid w:val="001E3C2E"/>
    <w:rsid w:val="001E571A"/>
    <w:rsid w:val="001F1EA7"/>
    <w:rsid w:val="001F3D95"/>
    <w:rsid w:val="0020532B"/>
    <w:rsid w:val="00205DD6"/>
    <w:rsid w:val="00207555"/>
    <w:rsid w:val="0021009B"/>
    <w:rsid w:val="00213FAA"/>
    <w:rsid w:val="00215AFC"/>
    <w:rsid w:val="00227E28"/>
    <w:rsid w:val="002303BE"/>
    <w:rsid w:val="00235D60"/>
    <w:rsid w:val="0024049B"/>
    <w:rsid w:val="00246484"/>
    <w:rsid w:val="00251C32"/>
    <w:rsid w:val="002522DC"/>
    <w:rsid w:val="00255517"/>
    <w:rsid w:val="00255B08"/>
    <w:rsid w:val="002C4820"/>
    <w:rsid w:val="002D454B"/>
    <w:rsid w:val="002E74FC"/>
    <w:rsid w:val="003025C0"/>
    <w:rsid w:val="003122D3"/>
    <w:rsid w:val="0031696C"/>
    <w:rsid w:val="00326411"/>
    <w:rsid w:val="00331A68"/>
    <w:rsid w:val="00341D54"/>
    <w:rsid w:val="003465E2"/>
    <w:rsid w:val="0035162A"/>
    <w:rsid w:val="0035481F"/>
    <w:rsid w:val="00360D3D"/>
    <w:rsid w:val="00370561"/>
    <w:rsid w:val="003756B5"/>
    <w:rsid w:val="00386F5F"/>
    <w:rsid w:val="00387A98"/>
    <w:rsid w:val="00387E68"/>
    <w:rsid w:val="003A1E70"/>
    <w:rsid w:val="003B7E00"/>
    <w:rsid w:val="003C08B5"/>
    <w:rsid w:val="003C1229"/>
    <w:rsid w:val="003D6485"/>
    <w:rsid w:val="003E3D7F"/>
    <w:rsid w:val="003F03CA"/>
    <w:rsid w:val="00413CC1"/>
    <w:rsid w:val="00416A5B"/>
    <w:rsid w:val="00422530"/>
    <w:rsid w:val="00436B94"/>
    <w:rsid w:val="004526C5"/>
    <w:rsid w:val="00455F8E"/>
    <w:rsid w:val="00473FA7"/>
    <w:rsid w:val="004776DC"/>
    <w:rsid w:val="004801EC"/>
    <w:rsid w:val="004850FF"/>
    <w:rsid w:val="004D6D3B"/>
    <w:rsid w:val="004E3995"/>
    <w:rsid w:val="004F3FB4"/>
    <w:rsid w:val="00510830"/>
    <w:rsid w:val="00522EAB"/>
    <w:rsid w:val="00531C77"/>
    <w:rsid w:val="005404D4"/>
    <w:rsid w:val="00551108"/>
    <w:rsid w:val="00552F77"/>
    <w:rsid w:val="0058338F"/>
    <w:rsid w:val="005841BB"/>
    <w:rsid w:val="00584C74"/>
    <w:rsid w:val="00584EBA"/>
    <w:rsid w:val="0059149B"/>
    <w:rsid w:val="005A2049"/>
    <w:rsid w:val="005A6D66"/>
    <w:rsid w:val="005B7ABD"/>
    <w:rsid w:val="005E0696"/>
    <w:rsid w:val="00606EF7"/>
    <w:rsid w:val="00616424"/>
    <w:rsid w:val="006171BA"/>
    <w:rsid w:val="006363CD"/>
    <w:rsid w:val="00640AAC"/>
    <w:rsid w:val="00647F33"/>
    <w:rsid w:val="00650654"/>
    <w:rsid w:val="0065596D"/>
    <w:rsid w:val="00667BE3"/>
    <w:rsid w:val="006840E5"/>
    <w:rsid w:val="006A68E8"/>
    <w:rsid w:val="006B14CD"/>
    <w:rsid w:val="006B698C"/>
    <w:rsid w:val="006C4528"/>
    <w:rsid w:val="006C6182"/>
    <w:rsid w:val="006D2782"/>
    <w:rsid w:val="006F21A0"/>
    <w:rsid w:val="006F46C1"/>
    <w:rsid w:val="006F6CF2"/>
    <w:rsid w:val="006F6D8A"/>
    <w:rsid w:val="006F752E"/>
    <w:rsid w:val="00703C78"/>
    <w:rsid w:val="00704EC2"/>
    <w:rsid w:val="0071543E"/>
    <w:rsid w:val="00723603"/>
    <w:rsid w:val="00727B08"/>
    <w:rsid w:val="0074437D"/>
    <w:rsid w:val="007473FC"/>
    <w:rsid w:val="007501D0"/>
    <w:rsid w:val="00751F2C"/>
    <w:rsid w:val="00761383"/>
    <w:rsid w:val="00763353"/>
    <w:rsid w:val="00763758"/>
    <w:rsid w:val="00772EB1"/>
    <w:rsid w:val="00787234"/>
    <w:rsid w:val="007A07D7"/>
    <w:rsid w:val="007A0C5E"/>
    <w:rsid w:val="007A4675"/>
    <w:rsid w:val="007C09F1"/>
    <w:rsid w:val="007C1315"/>
    <w:rsid w:val="007C52B8"/>
    <w:rsid w:val="007C5A8E"/>
    <w:rsid w:val="007C6ED4"/>
    <w:rsid w:val="007C7496"/>
    <w:rsid w:val="007D49EA"/>
    <w:rsid w:val="007F3D8D"/>
    <w:rsid w:val="007F4E44"/>
    <w:rsid w:val="008044FF"/>
    <w:rsid w:val="0081446C"/>
    <w:rsid w:val="00824635"/>
    <w:rsid w:val="0085165E"/>
    <w:rsid w:val="0085494D"/>
    <w:rsid w:val="0085791F"/>
    <w:rsid w:val="0086193F"/>
    <w:rsid w:val="00880128"/>
    <w:rsid w:val="00897D19"/>
    <w:rsid w:val="008A1909"/>
    <w:rsid w:val="008A1A69"/>
    <w:rsid w:val="008A3C48"/>
    <w:rsid w:val="008A4FC8"/>
    <w:rsid w:val="008B549F"/>
    <w:rsid w:val="008B59B9"/>
    <w:rsid w:val="008C1DFD"/>
    <w:rsid w:val="008D63CA"/>
    <w:rsid w:val="008E6D99"/>
    <w:rsid w:val="008F7829"/>
    <w:rsid w:val="00904F13"/>
    <w:rsid w:val="00920135"/>
    <w:rsid w:val="009202ED"/>
    <w:rsid w:val="00923ED7"/>
    <w:rsid w:val="0093291A"/>
    <w:rsid w:val="0093568C"/>
    <w:rsid w:val="00945B97"/>
    <w:rsid w:val="009463E1"/>
    <w:rsid w:val="009520ED"/>
    <w:rsid w:val="00961A6A"/>
    <w:rsid w:val="00966790"/>
    <w:rsid w:val="00976EAE"/>
    <w:rsid w:val="0098251A"/>
    <w:rsid w:val="009A1F18"/>
    <w:rsid w:val="009A6AF5"/>
    <w:rsid w:val="009C5836"/>
    <w:rsid w:val="009D567F"/>
    <w:rsid w:val="009E1965"/>
    <w:rsid w:val="009E6065"/>
    <w:rsid w:val="009E7724"/>
    <w:rsid w:val="00A01D70"/>
    <w:rsid w:val="00A10B6B"/>
    <w:rsid w:val="00A11DBF"/>
    <w:rsid w:val="00A1319C"/>
    <w:rsid w:val="00A22A3B"/>
    <w:rsid w:val="00A26BD9"/>
    <w:rsid w:val="00A4491A"/>
    <w:rsid w:val="00A4752F"/>
    <w:rsid w:val="00A57FAF"/>
    <w:rsid w:val="00A62877"/>
    <w:rsid w:val="00A67B29"/>
    <w:rsid w:val="00A71F71"/>
    <w:rsid w:val="00A74C60"/>
    <w:rsid w:val="00A81C2D"/>
    <w:rsid w:val="00AB03C9"/>
    <w:rsid w:val="00AB31C1"/>
    <w:rsid w:val="00AB634E"/>
    <w:rsid w:val="00AD69BD"/>
    <w:rsid w:val="00B02379"/>
    <w:rsid w:val="00B06781"/>
    <w:rsid w:val="00B13C2F"/>
    <w:rsid w:val="00B33D3A"/>
    <w:rsid w:val="00B40BF0"/>
    <w:rsid w:val="00B509E3"/>
    <w:rsid w:val="00B530A0"/>
    <w:rsid w:val="00B7167B"/>
    <w:rsid w:val="00B764B8"/>
    <w:rsid w:val="00B801EE"/>
    <w:rsid w:val="00B929D8"/>
    <w:rsid w:val="00B96B3F"/>
    <w:rsid w:val="00BA24C5"/>
    <w:rsid w:val="00BA71B8"/>
    <w:rsid w:val="00BA7FA7"/>
    <w:rsid w:val="00BB4DAA"/>
    <w:rsid w:val="00BB763E"/>
    <w:rsid w:val="00BC5200"/>
    <w:rsid w:val="00BD0D4F"/>
    <w:rsid w:val="00BD7A44"/>
    <w:rsid w:val="00BE12C7"/>
    <w:rsid w:val="00BF5558"/>
    <w:rsid w:val="00C1473F"/>
    <w:rsid w:val="00C22B70"/>
    <w:rsid w:val="00C276BE"/>
    <w:rsid w:val="00C32AE1"/>
    <w:rsid w:val="00C379F1"/>
    <w:rsid w:val="00C43BE7"/>
    <w:rsid w:val="00C52E4D"/>
    <w:rsid w:val="00C5787C"/>
    <w:rsid w:val="00C60CDF"/>
    <w:rsid w:val="00C63120"/>
    <w:rsid w:val="00C66691"/>
    <w:rsid w:val="00C66AD0"/>
    <w:rsid w:val="00C74974"/>
    <w:rsid w:val="00C805E9"/>
    <w:rsid w:val="00C96811"/>
    <w:rsid w:val="00CA1CFC"/>
    <w:rsid w:val="00CB2E13"/>
    <w:rsid w:val="00CB4072"/>
    <w:rsid w:val="00CB4CBD"/>
    <w:rsid w:val="00CC6D5B"/>
    <w:rsid w:val="00CF01AF"/>
    <w:rsid w:val="00D13DEC"/>
    <w:rsid w:val="00D33CEA"/>
    <w:rsid w:val="00D36630"/>
    <w:rsid w:val="00D4146A"/>
    <w:rsid w:val="00D45686"/>
    <w:rsid w:val="00D45E69"/>
    <w:rsid w:val="00D514A2"/>
    <w:rsid w:val="00D7042E"/>
    <w:rsid w:val="00D71CDB"/>
    <w:rsid w:val="00D76A11"/>
    <w:rsid w:val="00D84716"/>
    <w:rsid w:val="00D87572"/>
    <w:rsid w:val="00D8761E"/>
    <w:rsid w:val="00D96A0C"/>
    <w:rsid w:val="00DC1152"/>
    <w:rsid w:val="00DE09CB"/>
    <w:rsid w:val="00DF25C3"/>
    <w:rsid w:val="00DF7693"/>
    <w:rsid w:val="00DF7A7C"/>
    <w:rsid w:val="00E0556D"/>
    <w:rsid w:val="00E27198"/>
    <w:rsid w:val="00E358C1"/>
    <w:rsid w:val="00E371FA"/>
    <w:rsid w:val="00E4151A"/>
    <w:rsid w:val="00E42426"/>
    <w:rsid w:val="00E50D28"/>
    <w:rsid w:val="00E6107D"/>
    <w:rsid w:val="00E9039B"/>
    <w:rsid w:val="00E93160"/>
    <w:rsid w:val="00E9764B"/>
    <w:rsid w:val="00EA3EA8"/>
    <w:rsid w:val="00EA7456"/>
    <w:rsid w:val="00EB4DC4"/>
    <w:rsid w:val="00EC5AAA"/>
    <w:rsid w:val="00EF58B4"/>
    <w:rsid w:val="00F1292B"/>
    <w:rsid w:val="00F322A5"/>
    <w:rsid w:val="00F52042"/>
    <w:rsid w:val="00F64BE0"/>
    <w:rsid w:val="00F70E38"/>
    <w:rsid w:val="00FB1848"/>
    <w:rsid w:val="00FC0652"/>
    <w:rsid w:val="00FC55BD"/>
    <w:rsid w:val="00FC643D"/>
    <w:rsid w:val="00FD0114"/>
    <w:rsid w:val="00FD0E4D"/>
    <w:rsid w:val="00FE49C4"/>
    <w:rsid w:val="00FE74C8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envelope address" w:uiPriority="99"/>
    <w:lsdException w:name="envelope return" w:uiPriority="99"/>
    <w:lsdException w:name="endnote reference" w:uiPriority="99"/>
    <w:lsdException w:name="endnote text" w:uiPriority="99"/>
    <w:lsdException w:name="Title" w:qFormat="1"/>
    <w:lsdException w:name="Closing" w:uiPriority="99"/>
    <w:lsdException w:name="Body Text" w:uiPriority="99"/>
    <w:lsdException w:name="Body Text Indent" w:uiPriority="99"/>
    <w:lsdException w:name="Subtitle" w:qFormat="1"/>
    <w:lsdException w:name="Date" w:uiPriority="99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99" w:qFormat="1"/>
    <w:lsdException w:name="Document Map" w:uiPriority="99"/>
    <w:lsdException w:name="E-mail Signatur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0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uiPriority w:val="9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5481F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uiPriority w:val="99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link w:val="DateandNumberCharChar"/>
    <w:uiPriority w:val="2"/>
    <w:qFormat/>
    <w:rsid w:val="00AB03C9"/>
    <w:pPr>
      <w:jc w:val="right"/>
    </w:pPr>
    <w:rPr>
      <w:caps/>
      <w:sz w:val="16"/>
      <w:szCs w:val="16"/>
    </w:rPr>
  </w:style>
  <w:style w:type="character" w:customStyle="1" w:styleId="DateandNumberCharChar">
    <w:name w:val="Date and Number Char Char"/>
    <w:basedOn w:val="DefaultParagraphFont"/>
    <w:link w:val="DateandNumber"/>
    <w:uiPriority w:val="2"/>
    <w:rsid w:val="0035481F"/>
    <w:rPr>
      <w:rFonts w:asciiTheme="minorHAnsi" w:hAnsiTheme="minorHAnsi"/>
      <w:caps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D2782"/>
    <w:rPr>
      <w:sz w:val="16"/>
      <w:szCs w:val="16"/>
    </w:rPr>
  </w:style>
  <w:style w:type="paragraph" w:styleId="CommentText">
    <w:name w:val="annotation text"/>
    <w:basedOn w:val="Normal"/>
    <w:uiPriority w:val="99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rsid w:val="006D2782"/>
    <w:rPr>
      <w:b/>
      <w:bCs/>
    </w:rPr>
  </w:style>
  <w:style w:type="paragraph" w:customStyle="1" w:styleId="Name">
    <w:name w:val="Name"/>
    <w:basedOn w:val="Norma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D36630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uiPriority w:val="2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D36630"/>
    <w:pPr>
      <w:jc w:val="center"/>
    </w:pPr>
    <w:rPr>
      <w:b/>
      <w:caps/>
      <w:sz w:val="19"/>
    </w:rPr>
  </w:style>
  <w:style w:type="paragraph" w:customStyle="1" w:styleId="ColumnHeadings">
    <w:name w:val="Column Headings"/>
    <w:basedOn w:val="Normal"/>
    <w:uiPriority w:val="2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uiPriority w:val="2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uiPriority w:val="3"/>
    <w:qFormat/>
    <w:rsid w:val="003756B5"/>
    <w:pPr>
      <w:jc w:val="right"/>
    </w:pPr>
  </w:style>
  <w:style w:type="paragraph" w:customStyle="1" w:styleId="ExpirationDate">
    <w:name w:val="Expiration Date"/>
    <w:basedOn w:val="DateandNumber"/>
    <w:link w:val="ExpirationDateCharChar"/>
    <w:uiPriority w:val="2"/>
    <w:qFormat/>
    <w:rsid w:val="00D36630"/>
    <w:rPr>
      <w:b/>
    </w:rPr>
  </w:style>
  <w:style w:type="character" w:customStyle="1" w:styleId="ExpirationDateCharChar">
    <w:name w:val="Expiration Date Char Char"/>
    <w:basedOn w:val="DateandNumberCharChar"/>
    <w:link w:val="ExpirationDate"/>
    <w:uiPriority w:val="2"/>
    <w:rsid w:val="0035481F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SmallType">
    <w:name w:val="Small Type"/>
    <w:basedOn w:val="Normal"/>
    <w:link w:val="SmallTypeChar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SmallTypeChar">
    <w:name w:val="Small Type Char"/>
    <w:basedOn w:val="DefaultParagraphFont"/>
    <w:link w:val="SmallType"/>
    <w:rsid w:val="00D36630"/>
    <w:rPr>
      <w:rFonts w:asciiTheme="minorHAnsi" w:hAnsiTheme="minorHAnsi"/>
      <w:spacing w:val="4"/>
      <w:sz w:val="15"/>
      <w:szCs w:val="18"/>
    </w:rPr>
  </w:style>
  <w:style w:type="character" w:styleId="PlaceholderText">
    <w:name w:val="Placeholder Text"/>
    <w:basedOn w:val="DefaultParagraphFont"/>
    <w:uiPriority w:val="99"/>
    <w:semiHidden/>
    <w:rsid w:val="00D366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BlockText">
    <w:name w:val="Block Text"/>
    <w:basedOn w:val="Normal"/>
    <w:uiPriority w:val="99"/>
    <w:semiHidden/>
    <w:unhideWhenUsed/>
    <w:rsid w:val="003548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81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81F"/>
    <w:rPr>
      <w:rFonts w:asciiTheme="majorHAnsi" w:eastAsiaTheme="majorEastAsia" w:hAnsiTheme="majorHAnsi" w:cstheme="majorBidi"/>
      <w:color w:val="365F91" w:themeColor="accent1" w:themeShade="BF"/>
      <w:spacing w:val="4"/>
      <w:sz w:val="17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81F"/>
    <w:rPr>
      <w:rFonts w:asciiTheme="majorHAnsi" w:eastAsiaTheme="majorEastAsia" w:hAnsiTheme="majorHAnsi" w:cstheme="majorBidi"/>
      <w:color w:val="243F60" w:themeColor="accent1" w:themeShade="7F"/>
      <w:spacing w:val="4"/>
      <w:sz w:val="17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81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81F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81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Hyperlink">
    <w:name w:val="Hyperlink"/>
    <w:basedOn w:val="DefaultParagraphFont"/>
    <w:semiHidden/>
    <w:unhideWhenUsed/>
    <w:rsid w:val="0035481F"/>
    <w:rPr>
      <w:color w:val="17365D" w:themeColor="text2" w:themeShade="BF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481F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481F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481F"/>
    <w:rPr>
      <w:rFonts w:asciiTheme="minorHAnsi" w:hAnsiTheme="minorHAnsi"/>
      <w:i/>
      <w:iCs/>
      <w:color w:val="1F497D" w:themeColor="text2"/>
      <w:spacing w:val="4"/>
      <w:sz w:val="17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99"/>
    <w:unhideWhenUsed/>
    <w:qFormat/>
    <w:rsid w:val="00255B08"/>
    <w:rPr>
      <w:iCs/>
      <w:color w:val="595959" w:themeColor="text1" w:themeTint="A6"/>
    </w:rPr>
  </w:style>
  <w:style w:type="table" w:styleId="TableGrid">
    <w:name w:val="Table Grid"/>
    <w:basedOn w:val="TableNormal"/>
    <w:rsid w:val="00116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envelope address" w:uiPriority="99"/>
    <w:lsdException w:name="envelope return" w:uiPriority="99"/>
    <w:lsdException w:name="endnote reference" w:uiPriority="99"/>
    <w:lsdException w:name="endnote text" w:uiPriority="99"/>
    <w:lsdException w:name="Title" w:qFormat="1"/>
    <w:lsdException w:name="Closing" w:uiPriority="99"/>
    <w:lsdException w:name="Body Text" w:uiPriority="99"/>
    <w:lsdException w:name="Body Text Indent" w:uiPriority="99"/>
    <w:lsdException w:name="Subtitle" w:qFormat="1"/>
    <w:lsdException w:name="Date" w:uiPriority="99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99" w:qFormat="1"/>
    <w:lsdException w:name="Document Map" w:uiPriority="99"/>
    <w:lsdException w:name="E-mail Signatur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0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uiPriority w:val="9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5481F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uiPriority w:val="99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link w:val="DateandNumberCharChar"/>
    <w:uiPriority w:val="2"/>
    <w:qFormat/>
    <w:rsid w:val="00AB03C9"/>
    <w:pPr>
      <w:jc w:val="right"/>
    </w:pPr>
    <w:rPr>
      <w:caps/>
      <w:sz w:val="16"/>
      <w:szCs w:val="16"/>
    </w:rPr>
  </w:style>
  <w:style w:type="character" w:customStyle="1" w:styleId="DateandNumberCharChar">
    <w:name w:val="Date and Number Char Char"/>
    <w:basedOn w:val="DefaultParagraphFont"/>
    <w:link w:val="DateandNumber"/>
    <w:uiPriority w:val="2"/>
    <w:rsid w:val="0035481F"/>
    <w:rPr>
      <w:rFonts w:asciiTheme="minorHAnsi" w:hAnsiTheme="minorHAnsi"/>
      <w:caps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D2782"/>
    <w:rPr>
      <w:sz w:val="16"/>
      <w:szCs w:val="16"/>
    </w:rPr>
  </w:style>
  <w:style w:type="paragraph" w:styleId="CommentText">
    <w:name w:val="annotation text"/>
    <w:basedOn w:val="Normal"/>
    <w:uiPriority w:val="99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rsid w:val="006D2782"/>
    <w:rPr>
      <w:b/>
      <w:bCs/>
    </w:rPr>
  </w:style>
  <w:style w:type="paragraph" w:customStyle="1" w:styleId="Name">
    <w:name w:val="Name"/>
    <w:basedOn w:val="Norma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D36630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uiPriority w:val="2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D36630"/>
    <w:pPr>
      <w:jc w:val="center"/>
    </w:pPr>
    <w:rPr>
      <w:b/>
      <w:caps/>
      <w:sz w:val="19"/>
    </w:rPr>
  </w:style>
  <w:style w:type="paragraph" w:customStyle="1" w:styleId="ColumnHeadings">
    <w:name w:val="Column Headings"/>
    <w:basedOn w:val="Normal"/>
    <w:uiPriority w:val="2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uiPriority w:val="2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uiPriority w:val="3"/>
    <w:qFormat/>
    <w:rsid w:val="003756B5"/>
    <w:pPr>
      <w:jc w:val="right"/>
    </w:pPr>
  </w:style>
  <w:style w:type="paragraph" w:customStyle="1" w:styleId="ExpirationDate">
    <w:name w:val="Expiration Date"/>
    <w:basedOn w:val="DateandNumber"/>
    <w:link w:val="ExpirationDateCharChar"/>
    <w:uiPriority w:val="2"/>
    <w:qFormat/>
    <w:rsid w:val="00D36630"/>
    <w:rPr>
      <w:b/>
    </w:rPr>
  </w:style>
  <w:style w:type="character" w:customStyle="1" w:styleId="ExpirationDateCharChar">
    <w:name w:val="Expiration Date Char Char"/>
    <w:basedOn w:val="DateandNumberCharChar"/>
    <w:link w:val="ExpirationDate"/>
    <w:uiPriority w:val="2"/>
    <w:rsid w:val="0035481F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SmallType">
    <w:name w:val="Small Type"/>
    <w:basedOn w:val="Normal"/>
    <w:link w:val="SmallTypeChar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SmallTypeChar">
    <w:name w:val="Small Type Char"/>
    <w:basedOn w:val="DefaultParagraphFont"/>
    <w:link w:val="SmallType"/>
    <w:rsid w:val="00D36630"/>
    <w:rPr>
      <w:rFonts w:asciiTheme="minorHAnsi" w:hAnsiTheme="minorHAnsi"/>
      <w:spacing w:val="4"/>
      <w:sz w:val="15"/>
      <w:szCs w:val="18"/>
    </w:rPr>
  </w:style>
  <w:style w:type="character" w:styleId="PlaceholderText">
    <w:name w:val="Placeholder Text"/>
    <w:basedOn w:val="DefaultParagraphFont"/>
    <w:uiPriority w:val="99"/>
    <w:semiHidden/>
    <w:rsid w:val="00D366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BlockText">
    <w:name w:val="Block Text"/>
    <w:basedOn w:val="Normal"/>
    <w:uiPriority w:val="99"/>
    <w:semiHidden/>
    <w:unhideWhenUsed/>
    <w:rsid w:val="003548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81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81F"/>
    <w:rPr>
      <w:rFonts w:asciiTheme="majorHAnsi" w:eastAsiaTheme="majorEastAsia" w:hAnsiTheme="majorHAnsi" w:cstheme="majorBidi"/>
      <w:color w:val="365F91" w:themeColor="accent1" w:themeShade="BF"/>
      <w:spacing w:val="4"/>
      <w:sz w:val="17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81F"/>
    <w:rPr>
      <w:rFonts w:asciiTheme="majorHAnsi" w:eastAsiaTheme="majorEastAsia" w:hAnsiTheme="majorHAnsi" w:cstheme="majorBidi"/>
      <w:color w:val="243F60" w:themeColor="accent1" w:themeShade="7F"/>
      <w:spacing w:val="4"/>
      <w:sz w:val="17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81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81F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81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Hyperlink">
    <w:name w:val="Hyperlink"/>
    <w:basedOn w:val="DefaultParagraphFont"/>
    <w:semiHidden/>
    <w:unhideWhenUsed/>
    <w:rsid w:val="0035481F"/>
    <w:rPr>
      <w:color w:val="17365D" w:themeColor="text2" w:themeShade="BF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481F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481F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481F"/>
    <w:rPr>
      <w:rFonts w:asciiTheme="minorHAnsi" w:hAnsiTheme="minorHAnsi"/>
      <w:i/>
      <w:iCs/>
      <w:color w:val="1F497D" w:themeColor="text2"/>
      <w:spacing w:val="4"/>
      <w:sz w:val="17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99"/>
    <w:unhideWhenUsed/>
    <w:qFormat/>
    <w:rsid w:val="00255B08"/>
    <w:rPr>
      <w:iCs/>
      <w:color w:val="595959" w:themeColor="text1" w:themeTint="A6"/>
    </w:rPr>
  </w:style>
  <w:style w:type="table" w:styleId="TableGrid">
    <w:name w:val="Table Grid"/>
    <w:basedOn w:val="TableNormal"/>
    <w:rsid w:val="00116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ons.KEYMARK\AppData\Roaming\Microsoft\Templates\Service_quote_Blue_Gradient_desig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F3E71-DC4A-4C9C-8FAB-2431EAF61E52}"/>
      </w:docPartPr>
      <w:docPartBody>
        <w:p w:rsidR="000709F5" w:rsidRDefault="00F137BD">
          <w:r w:rsidRPr="00124416">
            <w:rPr>
              <w:rStyle w:val="PlaceholderText"/>
            </w:rPr>
            <w:t>Click here to enter text.</w:t>
          </w:r>
        </w:p>
      </w:docPartBody>
    </w:docPart>
    <w:docPart>
      <w:docPartPr>
        <w:name w:val="510DA819224640368D8A088CD8FD8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DF7C9-629C-4B2D-9464-FD9BF396CDF7}"/>
      </w:docPartPr>
      <w:docPartBody>
        <w:p w:rsidR="00AA71C1" w:rsidRDefault="000709F5" w:rsidP="000709F5">
          <w:pPr>
            <w:pStyle w:val="510DA819224640368D8A088CD8FD89EA"/>
          </w:pPr>
          <w:r>
            <w:t>Customer ID</w:t>
          </w:r>
        </w:p>
      </w:docPartBody>
    </w:docPart>
    <w:docPart>
      <w:docPartPr>
        <w:name w:val="D2CF32279B2247E6BF83E6FE2203C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4279F-E303-4FEB-BC81-7C3C3417FE4A}"/>
      </w:docPartPr>
      <w:docPartBody>
        <w:p w:rsidR="004A7732" w:rsidRDefault="00AA71C1" w:rsidP="00AA71C1">
          <w:pPr>
            <w:pStyle w:val="D2CF32279B2247E6BF83E6FE2203CE78"/>
          </w:pPr>
          <w:r>
            <w:t>description</w:t>
          </w:r>
        </w:p>
      </w:docPartBody>
    </w:docPart>
    <w:docPart>
      <w:docPartPr>
        <w:name w:val="D7F830B0DB304793A1BA48B66C04A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902C4-D512-48F0-B8EC-AC2EDD2B66F3}"/>
      </w:docPartPr>
      <w:docPartBody>
        <w:p w:rsidR="004A7732" w:rsidRDefault="00AA71C1" w:rsidP="00AA71C1">
          <w:pPr>
            <w:pStyle w:val="D7F830B0DB304793A1BA48B66C04A5FE"/>
          </w:pPr>
          <w:r w:rsidRPr="00FC77AF">
            <w:t>Quotation prepared</w:t>
          </w:r>
          <w:r>
            <w:t xml:space="preserve"> by:</w:t>
          </w:r>
        </w:p>
      </w:docPartBody>
    </w:docPart>
    <w:docPart>
      <w:docPartPr>
        <w:name w:val="CEB198CF3F9F486C955E70C389449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9C89E-D3C9-4795-9E6C-F7657679B50D}"/>
      </w:docPartPr>
      <w:docPartBody>
        <w:p w:rsidR="004A7732" w:rsidRDefault="00AA71C1" w:rsidP="00AA71C1">
          <w:pPr>
            <w:pStyle w:val="CEB198CF3F9F486C955E70C389449DA6"/>
          </w:pPr>
          <w:r w:rsidRPr="00AC6B78">
            <w:t>This is a quotation on the goods named, subject to the conditions noted below: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AD"/>
    <w:rsid w:val="000709F5"/>
    <w:rsid w:val="003322FA"/>
    <w:rsid w:val="004A7732"/>
    <w:rsid w:val="0056559F"/>
    <w:rsid w:val="00726CD8"/>
    <w:rsid w:val="0083248A"/>
    <w:rsid w:val="008B61AD"/>
    <w:rsid w:val="009E0041"/>
    <w:rsid w:val="00A754D5"/>
    <w:rsid w:val="00AA71C1"/>
    <w:rsid w:val="00AE00E4"/>
    <w:rsid w:val="00BC2A08"/>
    <w:rsid w:val="00BF6D2A"/>
    <w:rsid w:val="00F137BD"/>
    <w:rsid w:val="00F65F11"/>
    <w:rsid w:val="00F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101072BAB141D394F9F79DD6242CAC">
    <w:name w:val="52101072BAB141D394F9F79DD6242CAC"/>
  </w:style>
  <w:style w:type="paragraph" w:customStyle="1" w:styleId="DA7FD5A94DBB4F38A2A98098E4128619">
    <w:name w:val="DA7FD5A94DBB4F38A2A98098E4128619"/>
  </w:style>
  <w:style w:type="paragraph" w:customStyle="1" w:styleId="287B7C0366D14350B714E099EDC5109B">
    <w:name w:val="287B7C0366D14350B714E099EDC5109B"/>
  </w:style>
  <w:style w:type="paragraph" w:customStyle="1" w:styleId="01360B0D92444FFCAAD160D8D939D45C">
    <w:name w:val="01360B0D92444FFCAAD160D8D939D45C"/>
  </w:style>
  <w:style w:type="paragraph" w:customStyle="1" w:styleId="09AA54442E9B4CCCA6901C303E0356F4">
    <w:name w:val="09AA54442E9B4CCCA6901C303E0356F4"/>
  </w:style>
  <w:style w:type="paragraph" w:customStyle="1" w:styleId="090ECD1306114C6E81296D6B2F40BE20">
    <w:name w:val="090ECD1306114C6E81296D6B2F40BE20"/>
  </w:style>
  <w:style w:type="paragraph" w:customStyle="1" w:styleId="35BDF9A10DA94D0ABE88696436099FFF">
    <w:name w:val="35BDF9A10DA94D0ABE88696436099FFF"/>
  </w:style>
  <w:style w:type="paragraph" w:customStyle="1" w:styleId="1D1F3B9A0BB249F9817936C74E50D675">
    <w:name w:val="1D1F3B9A0BB249F9817936C74E50D675"/>
  </w:style>
  <w:style w:type="paragraph" w:customStyle="1" w:styleId="F063416EE6E54C178757074403D8CCD5">
    <w:name w:val="F063416EE6E54C178757074403D8CCD5"/>
  </w:style>
  <w:style w:type="paragraph" w:customStyle="1" w:styleId="FA52A73F9E6441A1912D74D31379EFD9">
    <w:name w:val="FA52A73F9E6441A1912D74D31379EFD9"/>
  </w:style>
  <w:style w:type="paragraph" w:customStyle="1" w:styleId="22BD6DBE4F1545D89B418173C66DBB1E">
    <w:name w:val="22BD6DBE4F1545D89B418173C66DBB1E"/>
  </w:style>
  <w:style w:type="paragraph" w:customStyle="1" w:styleId="0E1DF54EE1B3422DA17392B75AC0D9E7">
    <w:name w:val="0E1DF54EE1B3422DA17392B75AC0D9E7"/>
  </w:style>
  <w:style w:type="paragraph" w:customStyle="1" w:styleId="8A4459D157F14CE28E48BAAF54E72619">
    <w:name w:val="8A4459D157F14CE28E48BAAF54E72619"/>
  </w:style>
  <w:style w:type="paragraph" w:customStyle="1" w:styleId="22B60B6E31DB48679814CB40A18B9135">
    <w:name w:val="22B60B6E31DB48679814CB40A18B9135"/>
  </w:style>
  <w:style w:type="paragraph" w:customStyle="1" w:styleId="7AE160A2D1204A2FB5CBD3F103947F63">
    <w:name w:val="7AE160A2D1204A2FB5CBD3F103947F63"/>
  </w:style>
  <w:style w:type="paragraph" w:customStyle="1" w:styleId="9DEE44E258D94D9D849B5E84AF968B1F">
    <w:name w:val="9DEE44E258D94D9D849B5E84AF968B1F"/>
  </w:style>
  <w:style w:type="paragraph" w:customStyle="1" w:styleId="B48FADFBF5E2408FABB1E0129A944A4A">
    <w:name w:val="B48FADFBF5E2408FABB1E0129A944A4A"/>
  </w:style>
  <w:style w:type="paragraph" w:customStyle="1" w:styleId="F1F3A5DFAFCB4465AF7C6E5CCB440F75">
    <w:name w:val="F1F3A5DFAFCB4465AF7C6E5CCB440F75"/>
  </w:style>
  <w:style w:type="paragraph" w:customStyle="1" w:styleId="DDF08D186F41439BBF5B3708332C69B2">
    <w:name w:val="DDF08D186F41439BBF5B3708332C69B2"/>
  </w:style>
  <w:style w:type="paragraph" w:customStyle="1" w:styleId="9365FDF5A969473AB2707CED50903AEA">
    <w:name w:val="9365FDF5A969473AB2707CED50903AEA"/>
  </w:style>
  <w:style w:type="paragraph" w:customStyle="1" w:styleId="D5B80AC7E7F44EAA95AA4DD57044AE1D">
    <w:name w:val="D5B80AC7E7F44EAA95AA4DD57044AE1D"/>
  </w:style>
  <w:style w:type="paragraph" w:customStyle="1" w:styleId="84CDC89ECD3943E0835CCEC0E519A043">
    <w:name w:val="84CDC89ECD3943E0835CCEC0E519A043"/>
  </w:style>
  <w:style w:type="paragraph" w:customStyle="1" w:styleId="8580B8A9499C4999980AD648EE195E05">
    <w:name w:val="8580B8A9499C4999980AD648EE195E05"/>
  </w:style>
  <w:style w:type="paragraph" w:customStyle="1" w:styleId="DAAA616FC4024A62B7C5F52F58B69187">
    <w:name w:val="DAAA616FC4024A62B7C5F52F58B69187"/>
  </w:style>
  <w:style w:type="paragraph" w:customStyle="1" w:styleId="F79F85DA5EF84781AEF7AFB49FCB1538">
    <w:name w:val="F79F85DA5EF84781AEF7AFB49FCB1538"/>
  </w:style>
  <w:style w:type="paragraph" w:customStyle="1" w:styleId="18B94B30614A4C438DD3B473393CB58E">
    <w:name w:val="18B94B30614A4C438DD3B473393CB58E"/>
  </w:style>
  <w:style w:type="paragraph" w:customStyle="1" w:styleId="4C3EDC1E80A445BDA686C8801251D6B4">
    <w:name w:val="4C3EDC1E80A445BDA686C8801251D6B4"/>
  </w:style>
  <w:style w:type="paragraph" w:customStyle="1" w:styleId="A32AF903CC4A4620B569E16C315E797D">
    <w:name w:val="A32AF903CC4A4620B569E16C315E797D"/>
  </w:style>
  <w:style w:type="paragraph" w:customStyle="1" w:styleId="2632EC8D9E604F89AEBEBB7409AB21EC">
    <w:name w:val="2632EC8D9E604F89AEBEBB7409AB21EC"/>
  </w:style>
  <w:style w:type="paragraph" w:customStyle="1" w:styleId="CFD4CCE39F5E4893A5C8AF510C8B589C">
    <w:name w:val="CFD4CCE39F5E4893A5C8AF510C8B589C"/>
  </w:style>
  <w:style w:type="paragraph" w:customStyle="1" w:styleId="DBE6ED8FA9BA4BDFBBE1943C48CC2B00">
    <w:name w:val="DBE6ED8FA9BA4BDFBBE1943C48CC2B00"/>
  </w:style>
  <w:style w:type="paragraph" w:customStyle="1" w:styleId="327D78B5532D45A08009B0CFD34ABB89">
    <w:name w:val="327D78B5532D45A08009B0CFD34ABB89"/>
  </w:style>
  <w:style w:type="paragraph" w:customStyle="1" w:styleId="8E95483BB48F4CCFAFE2FEEB7C03AB04">
    <w:name w:val="8E95483BB48F4CCFAFE2FEEB7C03AB04"/>
  </w:style>
  <w:style w:type="paragraph" w:customStyle="1" w:styleId="F4D84C18CE5E44F8AF51D1245BE2C4A8">
    <w:name w:val="F4D84C18CE5E44F8AF51D1245BE2C4A8"/>
  </w:style>
  <w:style w:type="paragraph" w:customStyle="1" w:styleId="25104A858BA14F60AF6985AA1CF29C5C">
    <w:name w:val="25104A858BA14F60AF6985AA1CF29C5C"/>
  </w:style>
  <w:style w:type="paragraph" w:customStyle="1" w:styleId="EAE7A67984DF4A7588D38DBB934644A5">
    <w:name w:val="EAE7A67984DF4A7588D38DBB934644A5"/>
  </w:style>
  <w:style w:type="paragraph" w:customStyle="1" w:styleId="0CE97271362A4598903B75D867AFF124">
    <w:name w:val="0CE97271362A4598903B75D867AFF124"/>
  </w:style>
  <w:style w:type="paragraph" w:customStyle="1" w:styleId="E84BEFAD90034B7CB157C6164C3AFD6E">
    <w:name w:val="E84BEFAD90034B7CB157C6164C3AFD6E"/>
  </w:style>
  <w:style w:type="character" w:styleId="Emphasis">
    <w:name w:val="Emphasis"/>
    <w:basedOn w:val="DefaultParagraphFont"/>
    <w:uiPriority w:val="99"/>
    <w:unhideWhenUsed/>
    <w:qFormat/>
    <w:rPr>
      <w:iCs/>
      <w:color w:val="595959" w:themeColor="text1" w:themeTint="A6"/>
    </w:rPr>
  </w:style>
  <w:style w:type="paragraph" w:customStyle="1" w:styleId="2881D16B0E1C40A1BDAA2AC7D233941A">
    <w:name w:val="2881D16B0E1C40A1BDAA2AC7D233941A"/>
  </w:style>
  <w:style w:type="paragraph" w:customStyle="1" w:styleId="FF26330675514AFB911BB86117A02328">
    <w:name w:val="FF26330675514AFB911BB86117A02328"/>
  </w:style>
  <w:style w:type="paragraph" w:customStyle="1" w:styleId="7E005FE2A3D64E0585E600705EED29B9">
    <w:name w:val="7E005FE2A3D64E0585E600705EED29B9"/>
  </w:style>
  <w:style w:type="paragraph" w:customStyle="1" w:styleId="4EE648921E264D1A8927F82369E098DA">
    <w:name w:val="4EE648921E264D1A8927F82369E098DA"/>
    <w:rsid w:val="008B61AD"/>
  </w:style>
  <w:style w:type="paragraph" w:customStyle="1" w:styleId="C16517EC07054C58A56C40A709083FC1">
    <w:name w:val="C16517EC07054C58A56C40A709083FC1"/>
    <w:rsid w:val="008B61AD"/>
  </w:style>
  <w:style w:type="paragraph" w:customStyle="1" w:styleId="79EBCA851AA34712BB5F2BD1DCBA9C7B">
    <w:name w:val="79EBCA851AA34712BB5F2BD1DCBA9C7B"/>
    <w:rsid w:val="008B61AD"/>
  </w:style>
  <w:style w:type="paragraph" w:customStyle="1" w:styleId="A6DA02D8B11A4B339E7444DD4932687B">
    <w:name w:val="A6DA02D8B11A4B339E7444DD4932687B"/>
    <w:rsid w:val="008B61AD"/>
  </w:style>
  <w:style w:type="paragraph" w:customStyle="1" w:styleId="8BD2CA15CA7641DBB35C3B91A339C637">
    <w:name w:val="8BD2CA15CA7641DBB35C3B91A339C637"/>
    <w:rsid w:val="008B61AD"/>
  </w:style>
  <w:style w:type="paragraph" w:customStyle="1" w:styleId="FBEF9E6C10C44374A5B028010C8CB714">
    <w:name w:val="FBEF9E6C10C44374A5B028010C8CB714"/>
    <w:rsid w:val="008B61AD"/>
  </w:style>
  <w:style w:type="paragraph" w:customStyle="1" w:styleId="4352D5605D384F0CA4C86286F3E8AF28">
    <w:name w:val="4352D5605D384F0CA4C86286F3E8AF28"/>
    <w:rsid w:val="008B61AD"/>
  </w:style>
  <w:style w:type="paragraph" w:customStyle="1" w:styleId="265BF4A23A37482CA5ADD576013B4D7E">
    <w:name w:val="265BF4A23A37482CA5ADD576013B4D7E"/>
    <w:rsid w:val="008B61AD"/>
  </w:style>
  <w:style w:type="paragraph" w:customStyle="1" w:styleId="AB9235F995924A5D930CE55FEF217628">
    <w:name w:val="AB9235F995924A5D930CE55FEF217628"/>
    <w:rsid w:val="008B61AD"/>
  </w:style>
  <w:style w:type="paragraph" w:customStyle="1" w:styleId="7BD1C0E32DCE484BB16C5439CB935FF7">
    <w:name w:val="7BD1C0E32DCE484BB16C5439CB935FF7"/>
    <w:rsid w:val="008B61AD"/>
  </w:style>
  <w:style w:type="paragraph" w:customStyle="1" w:styleId="5200EA1E015B478F83B9B7E8B2B2A26E">
    <w:name w:val="5200EA1E015B478F83B9B7E8B2B2A26E"/>
    <w:rsid w:val="008B61AD"/>
  </w:style>
  <w:style w:type="paragraph" w:customStyle="1" w:styleId="87B66788A10641A099188446AEE5E04D">
    <w:name w:val="87B66788A10641A099188446AEE5E04D"/>
    <w:rsid w:val="008B61AD"/>
  </w:style>
  <w:style w:type="paragraph" w:customStyle="1" w:styleId="E55C824664F3420F8AF04B0BC605ADB8">
    <w:name w:val="E55C824664F3420F8AF04B0BC605ADB8"/>
    <w:rsid w:val="008B61AD"/>
  </w:style>
  <w:style w:type="paragraph" w:customStyle="1" w:styleId="C59A6DE788EA44EA8F4C43E06A518F8E">
    <w:name w:val="C59A6DE788EA44EA8F4C43E06A518F8E"/>
    <w:rsid w:val="008B61AD"/>
  </w:style>
  <w:style w:type="paragraph" w:customStyle="1" w:styleId="A23F37267F15422FAC520D090545AFC9">
    <w:name w:val="A23F37267F15422FAC520D090545AFC9"/>
    <w:rsid w:val="008B61AD"/>
  </w:style>
  <w:style w:type="paragraph" w:customStyle="1" w:styleId="9B54CC20B00F40B8B2733AEC422CF2AA">
    <w:name w:val="9B54CC20B00F40B8B2733AEC422CF2AA"/>
    <w:rsid w:val="008B61AD"/>
  </w:style>
  <w:style w:type="paragraph" w:customStyle="1" w:styleId="8769A5BF7AA3454CB0E264A58FD9B6A7">
    <w:name w:val="8769A5BF7AA3454CB0E264A58FD9B6A7"/>
    <w:rsid w:val="008B61AD"/>
  </w:style>
  <w:style w:type="paragraph" w:customStyle="1" w:styleId="3532A4DAB6D94DB1ABC04FBB1291ED0A">
    <w:name w:val="3532A4DAB6D94DB1ABC04FBB1291ED0A"/>
    <w:rsid w:val="008B61AD"/>
  </w:style>
  <w:style w:type="paragraph" w:customStyle="1" w:styleId="D1BC13FD01EB429299B549317FB6F15A">
    <w:name w:val="D1BC13FD01EB429299B549317FB6F15A"/>
    <w:rsid w:val="008B61AD"/>
  </w:style>
  <w:style w:type="paragraph" w:customStyle="1" w:styleId="781BF7FBAE9C44C4A3A24D5BE892824E">
    <w:name w:val="781BF7FBAE9C44C4A3A24D5BE892824E"/>
    <w:rsid w:val="008B61AD"/>
  </w:style>
  <w:style w:type="paragraph" w:customStyle="1" w:styleId="5EB8B07044FE4CB5BFBC3A10ABE21501">
    <w:name w:val="5EB8B07044FE4CB5BFBC3A10ABE21501"/>
    <w:rsid w:val="008B61AD"/>
  </w:style>
  <w:style w:type="paragraph" w:customStyle="1" w:styleId="8B12B3917B3F4526B4CEB5808D868E9C">
    <w:name w:val="8B12B3917B3F4526B4CEB5808D868E9C"/>
    <w:rsid w:val="008B61AD"/>
  </w:style>
  <w:style w:type="paragraph" w:customStyle="1" w:styleId="2306737BA7C34AC2BE2AC478F174E406">
    <w:name w:val="2306737BA7C34AC2BE2AC478F174E406"/>
    <w:rsid w:val="008B61AD"/>
  </w:style>
  <w:style w:type="paragraph" w:customStyle="1" w:styleId="00F2DE20799F4653A6B8F284C394F40E">
    <w:name w:val="00F2DE20799F4653A6B8F284C394F40E"/>
    <w:rsid w:val="008B61AD"/>
  </w:style>
  <w:style w:type="paragraph" w:customStyle="1" w:styleId="0755B83F9A824DD7B67BEF105E5B5E33">
    <w:name w:val="0755B83F9A824DD7B67BEF105E5B5E33"/>
    <w:rsid w:val="008B61AD"/>
  </w:style>
  <w:style w:type="paragraph" w:customStyle="1" w:styleId="7DA4386500594D6986421F8FBABF116D">
    <w:name w:val="7DA4386500594D6986421F8FBABF116D"/>
    <w:rsid w:val="008B61AD"/>
  </w:style>
  <w:style w:type="paragraph" w:customStyle="1" w:styleId="3DB53C9E56B04E0C92501A12FB8A710C">
    <w:name w:val="3DB53C9E56B04E0C92501A12FB8A710C"/>
    <w:rsid w:val="008B61AD"/>
  </w:style>
  <w:style w:type="paragraph" w:customStyle="1" w:styleId="D1684BD9CED84F2BBA1D984AD3800B1C">
    <w:name w:val="D1684BD9CED84F2BBA1D984AD3800B1C"/>
    <w:rsid w:val="008B61AD"/>
  </w:style>
  <w:style w:type="paragraph" w:customStyle="1" w:styleId="200AB09470074D8B834574EE277315B7">
    <w:name w:val="200AB09470074D8B834574EE277315B7"/>
    <w:rsid w:val="008B61AD"/>
  </w:style>
  <w:style w:type="paragraph" w:customStyle="1" w:styleId="32C5F646C2944DA7A020979CAAB70F51">
    <w:name w:val="32C5F646C2944DA7A020979CAAB70F51"/>
    <w:rsid w:val="008B61AD"/>
  </w:style>
  <w:style w:type="paragraph" w:customStyle="1" w:styleId="5DB0EDBD1DB848AE9C43C059BDF68C95">
    <w:name w:val="5DB0EDBD1DB848AE9C43C059BDF68C95"/>
    <w:rsid w:val="008B61AD"/>
  </w:style>
  <w:style w:type="paragraph" w:customStyle="1" w:styleId="759601A672954C16ADB7787DA26E0D60">
    <w:name w:val="759601A672954C16ADB7787DA26E0D60"/>
    <w:rsid w:val="008B61AD"/>
  </w:style>
  <w:style w:type="paragraph" w:customStyle="1" w:styleId="DF33D0E48C124B1AAA4D5B0B02463952">
    <w:name w:val="DF33D0E48C124B1AAA4D5B0B02463952"/>
    <w:rsid w:val="008B61AD"/>
  </w:style>
  <w:style w:type="paragraph" w:customStyle="1" w:styleId="9002D42F8E134E0FB77F1FBFEDD0FC60">
    <w:name w:val="9002D42F8E134E0FB77F1FBFEDD0FC60"/>
    <w:rsid w:val="008B61AD"/>
  </w:style>
  <w:style w:type="paragraph" w:customStyle="1" w:styleId="586E7368728248CDA393FDF6D0727CB5">
    <w:name w:val="586E7368728248CDA393FDF6D0727CB5"/>
    <w:rsid w:val="008B61AD"/>
  </w:style>
  <w:style w:type="paragraph" w:customStyle="1" w:styleId="DB521A5EFCD34FFFA1672BF25E007C6B">
    <w:name w:val="DB521A5EFCD34FFFA1672BF25E007C6B"/>
    <w:rsid w:val="008B61AD"/>
  </w:style>
  <w:style w:type="paragraph" w:customStyle="1" w:styleId="44062F126EB1483E9DB5B456A2F5A12A">
    <w:name w:val="44062F126EB1483E9DB5B456A2F5A12A"/>
    <w:rsid w:val="008B61AD"/>
  </w:style>
  <w:style w:type="paragraph" w:customStyle="1" w:styleId="55A27306A4A545E99E69CEAD5961C2D3">
    <w:name w:val="55A27306A4A545E99E69CEAD5961C2D3"/>
    <w:rsid w:val="008B61AD"/>
  </w:style>
  <w:style w:type="paragraph" w:customStyle="1" w:styleId="8171D24EFCC543739B738AABF29D7D5C">
    <w:name w:val="8171D24EFCC543739B738AABF29D7D5C"/>
    <w:rsid w:val="008B61AD"/>
  </w:style>
  <w:style w:type="paragraph" w:customStyle="1" w:styleId="6F2BBEE322EB44A4BF59D330DC7D4FEC">
    <w:name w:val="6F2BBEE322EB44A4BF59D330DC7D4FEC"/>
    <w:rsid w:val="008B61AD"/>
  </w:style>
  <w:style w:type="paragraph" w:customStyle="1" w:styleId="D96DBE728BD24E4D8DB647575AB9C508">
    <w:name w:val="D96DBE728BD24E4D8DB647575AB9C508"/>
    <w:rsid w:val="008B61AD"/>
  </w:style>
  <w:style w:type="paragraph" w:customStyle="1" w:styleId="464724024387422AB0B36A7BFF63381C">
    <w:name w:val="464724024387422AB0B36A7BFF63381C"/>
    <w:rsid w:val="008B61AD"/>
  </w:style>
  <w:style w:type="paragraph" w:customStyle="1" w:styleId="C7162D2A5ED5498BA15F408262E920EF">
    <w:name w:val="C7162D2A5ED5498BA15F408262E920EF"/>
    <w:rsid w:val="00A754D5"/>
  </w:style>
  <w:style w:type="character" w:styleId="PlaceholderText">
    <w:name w:val="Placeholder Text"/>
    <w:basedOn w:val="DefaultParagraphFont"/>
    <w:uiPriority w:val="99"/>
    <w:semiHidden/>
    <w:rsid w:val="00F137BD"/>
    <w:rPr>
      <w:color w:val="808080"/>
    </w:rPr>
  </w:style>
  <w:style w:type="paragraph" w:customStyle="1" w:styleId="510DA819224640368D8A088CD8FD89EA">
    <w:name w:val="510DA819224640368D8A088CD8FD89EA"/>
    <w:rsid w:val="000709F5"/>
  </w:style>
  <w:style w:type="paragraph" w:customStyle="1" w:styleId="931D87FC20A4439D84562AD9B8044C74">
    <w:name w:val="931D87FC20A4439D84562AD9B8044C74"/>
    <w:rsid w:val="000709F5"/>
  </w:style>
  <w:style w:type="paragraph" w:customStyle="1" w:styleId="4EDDAF7E579C458A9016607458C2407C">
    <w:name w:val="4EDDAF7E579C458A9016607458C2407C"/>
    <w:rsid w:val="000709F5"/>
  </w:style>
  <w:style w:type="paragraph" w:customStyle="1" w:styleId="81BBC55246CA4AD98200A0709B114EB1">
    <w:name w:val="81BBC55246CA4AD98200A0709B114EB1"/>
    <w:rsid w:val="000709F5"/>
  </w:style>
  <w:style w:type="paragraph" w:customStyle="1" w:styleId="AC26DFB9AB664307B6EB3C8EA7CDE6A0">
    <w:name w:val="AC26DFB9AB664307B6EB3C8EA7CDE6A0"/>
    <w:rsid w:val="000709F5"/>
  </w:style>
  <w:style w:type="paragraph" w:customStyle="1" w:styleId="13631A7481C247968BAAFAEA65379B5B">
    <w:name w:val="13631A7481C247968BAAFAEA65379B5B"/>
    <w:rsid w:val="000709F5"/>
  </w:style>
  <w:style w:type="paragraph" w:customStyle="1" w:styleId="6DC6DC1AE54641F7B8198E909E5425B2">
    <w:name w:val="6DC6DC1AE54641F7B8198E909E5425B2"/>
    <w:rsid w:val="000709F5"/>
  </w:style>
  <w:style w:type="paragraph" w:customStyle="1" w:styleId="2A885DD452BB4C9D971ED671BA5D5FC8">
    <w:name w:val="2A885DD452BB4C9D971ED671BA5D5FC8"/>
    <w:rsid w:val="000709F5"/>
  </w:style>
  <w:style w:type="paragraph" w:customStyle="1" w:styleId="649C493E8A6742BAA683084068C26A09">
    <w:name w:val="649C493E8A6742BAA683084068C26A09"/>
    <w:rsid w:val="000709F5"/>
  </w:style>
  <w:style w:type="paragraph" w:customStyle="1" w:styleId="6DB66263584047E4B38C8F173F8FAEF8">
    <w:name w:val="6DB66263584047E4B38C8F173F8FAEF8"/>
    <w:rsid w:val="000709F5"/>
  </w:style>
  <w:style w:type="paragraph" w:customStyle="1" w:styleId="04081061DA54452E98CDCC129DA540F6">
    <w:name w:val="04081061DA54452E98CDCC129DA540F6"/>
    <w:rsid w:val="000709F5"/>
  </w:style>
  <w:style w:type="paragraph" w:customStyle="1" w:styleId="C644BC2284BD44EAA58D758860C1AE85">
    <w:name w:val="C644BC2284BD44EAA58D758860C1AE85"/>
    <w:rsid w:val="000709F5"/>
  </w:style>
  <w:style w:type="paragraph" w:customStyle="1" w:styleId="2D56E2BEE71247C495CD46F63AE4206D">
    <w:name w:val="2D56E2BEE71247C495CD46F63AE4206D"/>
    <w:rsid w:val="000709F5"/>
  </w:style>
  <w:style w:type="paragraph" w:customStyle="1" w:styleId="2E1A3F015F5A48F283127EE70BC2310A">
    <w:name w:val="2E1A3F015F5A48F283127EE70BC2310A"/>
    <w:rsid w:val="000709F5"/>
  </w:style>
  <w:style w:type="paragraph" w:customStyle="1" w:styleId="EFD0827DCEB445D7B146DAF50BCC219C">
    <w:name w:val="EFD0827DCEB445D7B146DAF50BCC219C"/>
    <w:rsid w:val="000709F5"/>
  </w:style>
  <w:style w:type="paragraph" w:customStyle="1" w:styleId="AF78AD4F047F42698D8060688773D4F9">
    <w:name w:val="AF78AD4F047F42698D8060688773D4F9"/>
    <w:rsid w:val="000709F5"/>
  </w:style>
  <w:style w:type="paragraph" w:customStyle="1" w:styleId="B868FB2E8A9F406588570373A453D364">
    <w:name w:val="B868FB2E8A9F406588570373A453D364"/>
    <w:rsid w:val="00AA71C1"/>
  </w:style>
  <w:style w:type="paragraph" w:customStyle="1" w:styleId="70ED999DE93D46D280804BF7A5329EC7">
    <w:name w:val="70ED999DE93D46D280804BF7A5329EC7"/>
    <w:rsid w:val="00AA71C1"/>
  </w:style>
  <w:style w:type="paragraph" w:customStyle="1" w:styleId="3622F6403A5F4F188F231DDAF3B463F2">
    <w:name w:val="3622F6403A5F4F188F231DDAF3B463F2"/>
    <w:rsid w:val="00AA71C1"/>
  </w:style>
  <w:style w:type="paragraph" w:customStyle="1" w:styleId="D2CF32279B2247E6BF83E6FE2203CE78">
    <w:name w:val="D2CF32279B2247E6BF83E6FE2203CE78"/>
    <w:rsid w:val="00AA71C1"/>
  </w:style>
  <w:style w:type="paragraph" w:customStyle="1" w:styleId="118CDE343F274160AAB2F3CF5D4A236A">
    <w:name w:val="118CDE343F274160AAB2F3CF5D4A236A"/>
    <w:rsid w:val="00AA71C1"/>
  </w:style>
  <w:style w:type="paragraph" w:customStyle="1" w:styleId="38B5460B8023482BB92B50E6F9A2262D">
    <w:name w:val="38B5460B8023482BB92B50E6F9A2262D"/>
    <w:rsid w:val="00AA71C1"/>
  </w:style>
  <w:style w:type="paragraph" w:customStyle="1" w:styleId="2AB0EE13A2484D3CBD1F20348C0E1001">
    <w:name w:val="2AB0EE13A2484D3CBD1F20348C0E1001"/>
    <w:rsid w:val="00AA71C1"/>
  </w:style>
  <w:style w:type="paragraph" w:customStyle="1" w:styleId="A8495FF116D44B29BBBDCB9D330E3761">
    <w:name w:val="A8495FF116D44B29BBBDCB9D330E3761"/>
    <w:rsid w:val="00AA71C1"/>
  </w:style>
  <w:style w:type="paragraph" w:customStyle="1" w:styleId="174176FE0E3748B58953BBDC9A8E81D9">
    <w:name w:val="174176FE0E3748B58953BBDC9A8E81D9"/>
    <w:rsid w:val="00AA71C1"/>
  </w:style>
  <w:style w:type="paragraph" w:customStyle="1" w:styleId="D3E8536CD361449DAE4874BBB9B8E856">
    <w:name w:val="D3E8536CD361449DAE4874BBB9B8E856"/>
    <w:rsid w:val="00AA71C1"/>
  </w:style>
  <w:style w:type="paragraph" w:customStyle="1" w:styleId="E377CC92DDD648B7ADB7E02474467B77">
    <w:name w:val="E377CC92DDD648B7ADB7E02474467B77"/>
    <w:rsid w:val="00AA71C1"/>
  </w:style>
  <w:style w:type="paragraph" w:customStyle="1" w:styleId="ED80A71CFEFC497680436F8090261863">
    <w:name w:val="ED80A71CFEFC497680436F8090261863"/>
    <w:rsid w:val="00AA71C1"/>
  </w:style>
  <w:style w:type="paragraph" w:customStyle="1" w:styleId="D7F830B0DB304793A1BA48B66C04A5FE">
    <w:name w:val="D7F830B0DB304793A1BA48B66C04A5FE"/>
    <w:rsid w:val="00AA71C1"/>
  </w:style>
  <w:style w:type="paragraph" w:customStyle="1" w:styleId="CEB198CF3F9F486C955E70C389449DA6">
    <w:name w:val="CEB198CF3F9F486C955E70C389449DA6"/>
    <w:rsid w:val="00AA71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101072BAB141D394F9F79DD6242CAC">
    <w:name w:val="52101072BAB141D394F9F79DD6242CAC"/>
  </w:style>
  <w:style w:type="paragraph" w:customStyle="1" w:styleId="DA7FD5A94DBB4F38A2A98098E4128619">
    <w:name w:val="DA7FD5A94DBB4F38A2A98098E4128619"/>
  </w:style>
  <w:style w:type="paragraph" w:customStyle="1" w:styleId="287B7C0366D14350B714E099EDC5109B">
    <w:name w:val="287B7C0366D14350B714E099EDC5109B"/>
  </w:style>
  <w:style w:type="paragraph" w:customStyle="1" w:styleId="01360B0D92444FFCAAD160D8D939D45C">
    <w:name w:val="01360B0D92444FFCAAD160D8D939D45C"/>
  </w:style>
  <w:style w:type="paragraph" w:customStyle="1" w:styleId="09AA54442E9B4CCCA6901C303E0356F4">
    <w:name w:val="09AA54442E9B4CCCA6901C303E0356F4"/>
  </w:style>
  <w:style w:type="paragraph" w:customStyle="1" w:styleId="090ECD1306114C6E81296D6B2F40BE20">
    <w:name w:val="090ECD1306114C6E81296D6B2F40BE20"/>
  </w:style>
  <w:style w:type="paragraph" w:customStyle="1" w:styleId="35BDF9A10DA94D0ABE88696436099FFF">
    <w:name w:val="35BDF9A10DA94D0ABE88696436099FFF"/>
  </w:style>
  <w:style w:type="paragraph" w:customStyle="1" w:styleId="1D1F3B9A0BB249F9817936C74E50D675">
    <w:name w:val="1D1F3B9A0BB249F9817936C74E50D675"/>
  </w:style>
  <w:style w:type="paragraph" w:customStyle="1" w:styleId="F063416EE6E54C178757074403D8CCD5">
    <w:name w:val="F063416EE6E54C178757074403D8CCD5"/>
  </w:style>
  <w:style w:type="paragraph" w:customStyle="1" w:styleId="FA52A73F9E6441A1912D74D31379EFD9">
    <w:name w:val="FA52A73F9E6441A1912D74D31379EFD9"/>
  </w:style>
  <w:style w:type="paragraph" w:customStyle="1" w:styleId="22BD6DBE4F1545D89B418173C66DBB1E">
    <w:name w:val="22BD6DBE4F1545D89B418173C66DBB1E"/>
  </w:style>
  <w:style w:type="paragraph" w:customStyle="1" w:styleId="0E1DF54EE1B3422DA17392B75AC0D9E7">
    <w:name w:val="0E1DF54EE1B3422DA17392B75AC0D9E7"/>
  </w:style>
  <w:style w:type="paragraph" w:customStyle="1" w:styleId="8A4459D157F14CE28E48BAAF54E72619">
    <w:name w:val="8A4459D157F14CE28E48BAAF54E72619"/>
  </w:style>
  <w:style w:type="paragraph" w:customStyle="1" w:styleId="22B60B6E31DB48679814CB40A18B9135">
    <w:name w:val="22B60B6E31DB48679814CB40A18B9135"/>
  </w:style>
  <w:style w:type="paragraph" w:customStyle="1" w:styleId="7AE160A2D1204A2FB5CBD3F103947F63">
    <w:name w:val="7AE160A2D1204A2FB5CBD3F103947F63"/>
  </w:style>
  <w:style w:type="paragraph" w:customStyle="1" w:styleId="9DEE44E258D94D9D849B5E84AF968B1F">
    <w:name w:val="9DEE44E258D94D9D849B5E84AF968B1F"/>
  </w:style>
  <w:style w:type="paragraph" w:customStyle="1" w:styleId="B48FADFBF5E2408FABB1E0129A944A4A">
    <w:name w:val="B48FADFBF5E2408FABB1E0129A944A4A"/>
  </w:style>
  <w:style w:type="paragraph" w:customStyle="1" w:styleId="F1F3A5DFAFCB4465AF7C6E5CCB440F75">
    <w:name w:val="F1F3A5DFAFCB4465AF7C6E5CCB440F75"/>
  </w:style>
  <w:style w:type="paragraph" w:customStyle="1" w:styleId="DDF08D186F41439BBF5B3708332C69B2">
    <w:name w:val="DDF08D186F41439BBF5B3708332C69B2"/>
  </w:style>
  <w:style w:type="paragraph" w:customStyle="1" w:styleId="9365FDF5A969473AB2707CED50903AEA">
    <w:name w:val="9365FDF5A969473AB2707CED50903AEA"/>
  </w:style>
  <w:style w:type="paragraph" w:customStyle="1" w:styleId="D5B80AC7E7F44EAA95AA4DD57044AE1D">
    <w:name w:val="D5B80AC7E7F44EAA95AA4DD57044AE1D"/>
  </w:style>
  <w:style w:type="paragraph" w:customStyle="1" w:styleId="84CDC89ECD3943E0835CCEC0E519A043">
    <w:name w:val="84CDC89ECD3943E0835CCEC0E519A043"/>
  </w:style>
  <w:style w:type="paragraph" w:customStyle="1" w:styleId="8580B8A9499C4999980AD648EE195E05">
    <w:name w:val="8580B8A9499C4999980AD648EE195E05"/>
  </w:style>
  <w:style w:type="paragraph" w:customStyle="1" w:styleId="DAAA616FC4024A62B7C5F52F58B69187">
    <w:name w:val="DAAA616FC4024A62B7C5F52F58B69187"/>
  </w:style>
  <w:style w:type="paragraph" w:customStyle="1" w:styleId="F79F85DA5EF84781AEF7AFB49FCB1538">
    <w:name w:val="F79F85DA5EF84781AEF7AFB49FCB1538"/>
  </w:style>
  <w:style w:type="paragraph" w:customStyle="1" w:styleId="18B94B30614A4C438DD3B473393CB58E">
    <w:name w:val="18B94B30614A4C438DD3B473393CB58E"/>
  </w:style>
  <w:style w:type="paragraph" w:customStyle="1" w:styleId="4C3EDC1E80A445BDA686C8801251D6B4">
    <w:name w:val="4C3EDC1E80A445BDA686C8801251D6B4"/>
  </w:style>
  <w:style w:type="paragraph" w:customStyle="1" w:styleId="A32AF903CC4A4620B569E16C315E797D">
    <w:name w:val="A32AF903CC4A4620B569E16C315E797D"/>
  </w:style>
  <w:style w:type="paragraph" w:customStyle="1" w:styleId="2632EC8D9E604F89AEBEBB7409AB21EC">
    <w:name w:val="2632EC8D9E604F89AEBEBB7409AB21EC"/>
  </w:style>
  <w:style w:type="paragraph" w:customStyle="1" w:styleId="CFD4CCE39F5E4893A5C8AF510C8B589C">
    <w:name w:val="CFD4CCE39F5E4893A5C8AF510C8B589C"/>
  </w:style>
  <w:style w:type="paragraph" w:customStyle="1" w:styleId="DBE6ED8FA9BA4BDFBBE1943C48CC2B00">
    <w:name w:val="DBE6ED8FA9BA4BDFBBE1943C48CC2B00"/>
  </w:style>
  <w:style w:type="paragraph" w:customStyle="1" w:styleId="327D78B5532D45A08009B0CFD34ABB89">
    <w:name w:val="327D78B5532D45A08009B0CFD34ABB89"/>
  </w:style>
  <w:style w:type="paragraph" w:customStyle="1" w:styleId="8E95483BB48F4CCFAFE2FEEB7C03AB04">
    <w:name w:val="8E95483BB48F4CCFAFE2FEEB7C03AB04"/>
  </w:style>
  <w:style w:type="paragraph" w:customStyle="1" w:styleId="F4D84C18CE5E44F8AF51D1245BE2C4A8">
    <w:name w:val="F4D84C18CE5E44F8AF51D1245BE2C4A8"/>
  </w:style>
  <w:style w:type="paragraph" w:customStyle="1" w:styleId="25104A858BA14F60AF6985AA1CF29C5C">
    <w:name w:val="25104A858BA14F60AF6985AA1CF29C5C"/>
  </w:style>
  <w:style w:type="paragraph" w:customStyle="1" w:styleId="EAE7A67984DF4A7588D38DBB934644A5">
    <w:name w:val="EAE7A67984DF4A7588D38DBB934644A5"/>
  </w:style>
  <w:style w:type="paragraph" w:customStyle="1" w:styleId="0CE97271362A4598903B75D867AFF124">
    <w:name w:val="0CE97271362A4598903B75D867AFF124"/>
  </w:style>
  <w:style w:type="paragraph" w:customStyle="1" w:styleId="E84BEFAD90034B7CB157C6164C3AFD6E">
    <w:name w:val="E84BEFAD90034B7CB157C6164C3AFD6E"/>
  </w:style>
  <w:style w:type="character" w:styleId="Emphasis">
    <w:name w:val="Emphasis"/>
    <w:basedOn w:val="DefaultParagraphFont"/>
    <w:uiPriority w:val="99"/>
    <w:unhideWhenUsed/>
    <w:qFormat/>
    <w:rPr>
      <w:iCs/>
      <w:color w:val="595959" w:themeColor="text1" w:themeTint="A6"/>
    </w:rPr>
  </w:style>
  <w:style w:type="paragraph" w:customStyle="1" w:styleId="2881D16B0E1C40A1BDAA2AC7D233941A">
    <w:name w:val="2881D16B0E1C40A1BDAA2AC7D233941A"/>
  </w:style>
  <w:style w:type="paragraph" w:customStyle="1" w:styleId="FF26330675514AFB911BB86117A02328">
    <w:name w:val="FF26330675514AFB911BB86117A02328"/>
  </w:style>
  <w:style w:type="paragraph" w:customStyle="1" w:styleId="7E005FE2A3D64E0585E600705EED29B9">
    <w:name w:val="7E005FE2A3D64E0585E600705EED29B9"/>
  </w:style>
  <w:style w:type="paragraph" w:customStyle="1" w:styleId="4EE648921E264D1A8927F82369E098DA">
    <w:name w:val="4EE648921E264D1A8927F82369E098DA"/>
    <w:rsid w:val="008B61AD"/>
  </w:style>
  <w:style w:type="paragraph" w:customStyle="1" w:styleId="C16517EC07054C58A56C40A709083FC1">
    <w:name w:val="C16517EC07054C58A56C40A709083FC1"/>
    <w:rsid w:val="008B61AD"/>
  </w:style>
  <w:style w:type="paragraph" w:customStyle="1" w:styleId="79EBCA851AA34712BB5F2BD1DCBA9C7B">
    <w:name w:val="79EBCA851AA34712BB5F2BD1DCBA9C7B"/>
    <w:rsid w:val="008B61AD"/>
  </w:style>
  <w:style w:type="paragraph" w:customStyle="1" w:styleId="A6DA02D8B11A4B339E7444DD4932687B">
    <w:name w:val="A6DA02D8B11A4B339E7444DD4932687B"/>
    <w:rsid w:val="008B61AD"/>
  </w:style>
  <w:style w:type="paragraph" w:customStyle="1" w:styleId="8BD2CA15CA7641DBB35C3B91A339C637">
    <w:name w:val="8BD2CA15CA7641DBB35C3B91A339C637"/>
    <w:rsid w:val="008B61AD"/>
  </w:style>
  <w:style w:type="paragraph" w:customStyle="1" w:styleId="FBEF9E6C10C44374A5B028010C8CB714">
    <w:name w:val="FBEF9E6C10C44374A5B028010C8CB714"/>
    <w:rsid w:val="008B61AD"/>
  </w:style>
  <w:style w:type="paragraph" w:customStyle="1" w:styleId="4352D5605D384F0CA4C86286F3E8AF28">
    <w:name w:val="4352D5605D384F0CA4C86286F3E8AF28"/>
    <w:rsid w:val="008B61AD"/>
  </w:style>
  <w:style w:type="paragraph" w:customStyle="1" w:styleId="265BF4A23A37482CA5ADD576013B4D7E">
    <w:name w:val="265BF4A23A37482CA5ADD576013B4D7E"/>
    <w:rsid w:val="008B61AD"/>
  </w:style>
  <w:style w:type="paragraph" w:customStyle="1" w:styleId="AB9235F995924A5D930CE55FEF217628">
    <w:name w:val="AB9235F995924A5D930CE55FEF217628"/>
    <w:rsid w:val="008B61AD"/>
  </w:style>
  <w:style w:type="paragraph" w:customStyle="1" w:styleId="7BD1C0E32DCE484BB16C5439CB935FF7">
    <w:name w:val="7BD1C0E32DCE484BB16C5439CB935FF7"/>
    <w:rsid w:val="008B61AD"/>
  </w:style>
  <w:style w:type="paragraph" w:customStyle="1" w:styleId="5200EA1E015B478F83B9B7E8B2B2A26E">
    <w:name w:val="5200EA1E015B478F83B9B7E8B2B2A26E"/>
    <w:rsid w:val="008B61AD"/>
  </w:style>
  <w:style w:type="paragraph" w:customStyle="1" w:styleId="87B66788A10641A099188446AEE5E04D">
    <w:name w:val="87B66788A10641A099188446AEE5E04D"/>
    <w:rsid w:val="008B61AD"/>
  </w:style>
  <w:style w:type="paragraph" w:customStyle="1" w:styleId="E55C824664F3420F8AF04B0BC605ADB8">
    <w:name w:val="E55C824664F3420F8AF04B0BC605ADB8"/>
    <w:rsid w:val="008B61AD"/>
  </w:style>
  <w:style w:type="paragraph" w:customStyle="1" w:styleId="C59A6DE788EA44EA8F4C43E06A518F8E">
    <w:name w:val="C59A6DE788EA44EA8F4C43E06A518F8E"/>
    <w:rsid w:val="008B61AD"/>
  </w:style>
  <w:style w:type="paragraph" w:customStyle="1" w:styleId="A23F37267F15422FAC520D090545AFC9">
    <w:name w:val="A23F37267F15422FAC520D090545AFC9"/>
    <w:rsid w:val="008B61AD"/>
  </w:style>
  <w:style w:type="paragraph" w:customStyle="1" w:styleId="9B54CC20B00F40B8B2733AEC422CF2AA">
    <w:name w:val="9B54CC20B00F40B8B2733AEC422CF2AA"/>
    <w:rsid w:val="008B61AD"/>
  </w:style>
  <w:style w:type="paragraph" w:customStyle="1" w:styleId="8769A5BF7AA3454CB0E264A58FD9B6A7">
    <w:name w:val="8769A5BF7AA3454CB0E264A58FD9B6A7"/>
    <w:rsid w:val="008B61AD"/>
  </w:style>
  <w:style w:type="paragraph" w:customStyle="1" w:styleId="3532A4DAB6D94DB1ABC04FBB1291ED0A">
    <w:name w:val="3532A4DAB6D94DB1ABC04FBB1291ED0A"/>
    <w:rsid w:val="008B61AD"/>
  </w:style>
  <w:style w:type="paragraph" w:customStyle="1" w:styleId="D1BC13FD01EB429299B549317FB6F15A">
    <w:name w:val="D1BC13FD01EB429299B549317FB6F15A"/>
    <w:rsid w:val="008B61AD"/>
  </w:style>
  <w:style w:type="paragraph" w:customStyle="1" w:styleId="781BF7FBAE9C44C4A3A24D5BE892824E">
    <w:name w:val="781BF7FBAE9C44C4A3A24D5BE892824E"/>
    <w:rsid w:val="008B61AD"/>
  </w:style>
  <w:style w:type="paragraph" w:customStyle="1" w:styleId="5EB8B07044FE4CB5BFBC3A10ABE21501">
    <w:name w:val="5EB8B07044FE4CB5BFBC3A10ABE21501"/>
    <w:rsid w:val="008B61AD"/>
  </w:style>
  <w:style w:type="paragraph" w:customStyle="1" w:styleId="8B12B3917B3F4526B4CEB5808D868E9C">
    <w:name w:val="8B12B3917B3F4526B4CEB5808D868E9C"/>
    <w:rsid w:val="008B61AD"/>
  </w:style>
  <w:style w:type="paragraph" w:customStyle="1" w:styleId="2306737BA7C34AC2BE2AC478F174E406">
    <w:name w:val="2306737BA7C34AC2BE2AC478F174E406"/>
    <w:rsid w:val="008B61AD"/>
  </w:style>
  <w:style w:type="paragraph" w:customStyle="1" w:styleId="00F2DE20799F4653A6B8F284C394F40E">
    <w:name w:val="00F2DE20799F4653A6B8F284C394F40E"/>
    <w:rsid w:val="008B61AD"/>
  </w:style>
  <w:style w:type="paragraph" w:customStyle="1" w:styleId="0755B83F9A824DD7B67BEF105E5B5E33">
    <w:name w:val="0755B83F9A824DD7B67BEF105E5B5E33"/>
    <w:rsid w:val="008B61AD"/>
  </w:style>
  <w:style w:type="paragraph" w:customStyle="1" w:styleId="7DA4386500594D6986421F8FBABF116D">
    <w:name w:val="7DA4386500594D6986421F8FBABF116D"/>
    <w:rsid w:val="008B61AD"/>
  </w:style>
  <w:style w:type="paragraph" w:customStyle="1" w:styleId="3DB53C9E56B04E0C92501A12FB8A710C">
    <w:name w:val="3DB53C9E56B04E0C92501A12FB8A710C"/>
    <w:rsid w:val="008B61AD"/>
  </w:style>
  <w:style w:type="paragraph" w:customStyle="1" w:styleId="D1684BD9CED84F2BBA1D984AD3800B1C">
    <w:name w:val="D1684BD9CED84F2BBA1D984AD3800B1C"/>
    <w:rsid w:val="008B61AD"/>
  </w:style>
  <w:style w:type="paragraph" w:customStyle="1" w:styleId="200AB09470074D8B834574EE277315B7">
    <w:name w:val="200AB09470074D8B834574EE277315B7"/>
    <w:rsid w:val="008B61AD"/>
  </w:style>
  <w:style w:type="paragraph" w:customStyle="1" w:styleId="32C5F646C2944DA7A020979CAAB70F51">
    <w:name w:val="32C5F646C2944DA7A020979CAAB70F51"/>
    <w:rsid w:val="008B61AD"/>
  </w:style>
  <w:style w:type="paragraph" w:customStyle="1" w:styleId="5DB0EDBD1DB848AE9C43C059BDF68C95">
    <w:name w:val="5DB0EDBD1DB848AE9C43C059BDF68C95"/>
    <w:rsid w:val="008B61AD"/>
  </w:style>
  <w:style w:type="paragraph" w:customStyle="1" w:styleId="759601A672954C16ADB7787DA26E0D60">
    <w:name w:val="759601A672954C16ADB7787DA26E0D60"/>
    <w:rsid w:val="008B61AD"/>
  </w:style>
  <w:style w:type="paragraph" w:customStyle="1" w:styleId="DF33D0E48C124B1AAA4D5B0B02463952">
    <w:name w:val="DF33D0E48C124B1AAA4D5B0B02463952"/>
    <w:rsid w:val="008B61AD"/>
  </w:style>
  <w:style w:type="paragraph" w:customStyle="1" w:styleId="9002D42F8E134E0FB77F1FBFEDD0FC60">
    <w:name w:val="9002D42F8E134E0FB77F1FBFEDD0FC60"/>
    <w:rsid w:val="008B61AD"/>
  </w:style>
  <w:style w:type="paragraph" w:customStyle="1" w:styleId="586E7368728248CDA393FDF6D0727CB5">
    <w:name w:val="586E7368728248CDA393FDF6D0727CB5"/>
    <w:rsid w:val="008B61AD"/>
  </w:style>
  <w:style w:type="paragraph" w:customStyle="1" w:styleId="DB521A5EFCD34FFFA1672BF25E007C6B">
    <w:name w:val="DB521A5EFCD34FFFA1672BF25E007C6B"/>
    <w:rsid w:val="008B61AD"/>
  </w:style>
  <w:style w:type="paragraph" w:customStyle="1" w:styleId="44062F126EB1483E9DB5B456A2F5A12A">
    <w:name w:val="44062F126EB1483E9DB5B456A2F5A12A"/>
    <w:rsid w:val="008B61AD"/>
  </w:style>
  <w:style w:type="paragraph" w:customStyle="1" w:styleId="55A27306A4A545E99E69CEAD5961C2D3">
    <w:name w:val="55A27306A4A545E99E69CEAD5961C2D3"/>
    <w:rsid w:val="008B61AD"/>
  </w:style>
  <w:style w:type="paragraph" w:customStyle="1" w:styleId="8171D24EFCC543739B738AABF29D7D5C">
    <w:name w:val="8171D24EFCC543739B738AABF29D7D5C"/>
    <w:rsid w:val="008B61AD"/>
  </w:style>
  <w:style w:type="paragraph" w:customStyle="1" w:styleId="6F2BBEE322EB44A4BF59D330DC7D4FEC">
    <w:name w:val="6F2BBEE322EB44A4BF59D330DC7D4FEC"/>
    <w:rsid w:val="008B61AD"/>
  </w:style>
  <w:style w:type="paragraph" w:customStyle="1" w:styleId="D96DBE728BD24E4D8DB647575AB9C508">
    <w:name w:val="D96DBE728BD24E4D8DB647575AB9C508"/>
    <w:rsid w:val="008B61AD"/>
  </w:style>
  <w:style w:type="paragraph" w:customStyle="1" w:styleId="464724024387422AB0B36A7BFF63381C">
    <w:name w:val="464724024387422AB0B36A7BFF63381C"/>
    <w:rsid w:val="008B61AD"/>
  </w:style>
  <w:style w:type="paragraph" w:customStyle="1" w:styleId="C7162D2A5ED5498BA15F408262E920EF">
    <w:name w:val="C7162D2A5ED5498BA15F408262E920EF"/>
    <w:rsid w:val="00A754D5"/>
  </w:style>
  <w:style w:type="character" w:styleId="PlaceholderText">
    <w:name w:val="Placeholder Text"/>
    <w:basedOn w:val="DefaultParagraphFont"/>
    <w:uiPriority w:val="99"/>
    <w:semiHidden/>
    <w:rsid w:val="00F137BD"/>
    <w:rPr>
      <w:color w:val="808080"/>
    </w:rPr>
  </w:style>
  <w:style w:type="paragraph" w:customStyle="1" w:styleId="510DA819224640368D8A088CD8FD89EA">
    <w:name w:val="510DA819224640368D8A088CD8FD89EA"/>
    <w:rsid w:val="000709F5"/>
  </w:style>
  <w:style w:type="paragraph" w:customStyle="1" w:styleId="931D87FC20A4439D84562AD9B8044C74">
    <w:name w:val="931D87FC20A4439D84562AD9B8044C74"/>
    <w:rsid w:val="000709F5"/>
  </w:style>
  <w:style w:type="paragraph" w:customStyle="1" w:styleId="4EDDAF7E579C458A9016607458C2407C">
    <w:name w:val="4EDDAF7E579C458A9016607458C2407C"/>
    <w:rsid w:val="000709F5"/>
  </w:style>
  <w:style w:type="paragraph" w:customStyle="1" w:styleId="81BBC55246CA4AD98200A0709B114EB1">
    <w:name w:val="81BBC55246CA4AD98200A0709B114EB1"/>
    <w:rsid w:val="000709F5"/>
  </w:style>
  <w:style w:type="paragraph" w:customStyle="1" w:styleId="AC26DFB9AB664307B6EB3C8EA7CDE6A0">
    <w:name w:val="AC26DFB9AB664307B6EB3C8EA7CDE6A0"/>
    <w:rsid w:val="000709F5"/>
  </w:style>
  <w:style w:type="paragraph" w:customStyle="1" w:styleId="13631A7481C247968BAAFAEA65379B5B">
    <w:name w:val="13631A7481C247968BAAFAEA65379B5B"/>
    <w:rsid w:val="000709F5"/>
  </w:style>
  <w:style w:type="paragraph" w:customStyle="1" w:styleId="6DC6DC1AE54641F7B8198E909E5425B2">
    <w:name w:val="6DC6DC1AE54641F7B8198E909E5425B2"/>
    <w:rsid w:val="000709F5"/>
  </w:style>
  <w:style w:type="paragraph" w:customStyle="1" w:styleId="2A885DD452BB4C9D971ED671BA5D5FC8">
    <w:name w:val="2A885DD452BB4C9D971ED671BA5D5FC8"/>
    <w:rsid w:val="000709F5"/>
  </w:style>
  <w:style w:type="paragraph" w:customStyle="1" w:styleId="649C493E8A6742BAA683084068C26A09">
    <w:name w:val="649C493E8A6742BAA683084068C26A09"/>
    <w:rsid w:val="000709F5"/>
  </w:style>
  <w:style w:type="paragraph" w:customStyle="1" w:styleId="6DB66263584047E4B38C8F173F8FAEF8">
    <w:name w:val="6DB66263584047E4B38C8F173F8FAEF8"/>
    <w:rsid w:val="000709F5"/>
  </w:style>
  <w:style w:type="paragraph" w:customStyle="1" w:styleId="04081061DA54452E98CDCC129DA540F6">
    <w:name w:val="04081061DA54452E98CDCC129DA540F6"/>
    <w:rsid w:val="000709F5"/>
  </w:style>
  <w:style w:type="paragraph" w:customStyle="1" w:styleId="C644BC2284BD44EAA58D758860C1AE85">
    <w:name w:val="C644BC2284BD44EAA58D758860C1AE85"/>
    <w:rsid w:val="000709F5"/>
  </w:style>
  <w:style w:type="paragraph" w:customStyle="1" w:styleId="2D56E2BEE71247C495CD46F63AE4206D">
    <w:name w:val="2D56E2BEE71247C495CD46F63AE4206D"/>
    <w:rsid w:val="000709F5"/>
  </w:style>
  <w:style w:type="paragraph" w:customStyle="1" w:styleId="2E1A3F015F5A48F283127EE70BC2310A">
    <w:name w:val="2E1A3F015F5A48F283127EE70BC2310A"/>
    <w:rsid w:val="000709F5"/>
  </w:style>
  <w:style w:type="paragraph" w:customStyle="1" w:styleId="EFD0827DCEB445D7B146DAF50BCC219C">
    <w:name w:val="EFD0827DCEB445D7B146DAF50BCC219C"/>
    <w:rsid w:val="000709F5"/>
  </w:style>
  <w:style w:type="paragraph" w:customStyle="1" w:styleId="AF78AD4F047F42698D8060688773D4F9">
    <w:name w:val="AF78AD4F047F42698D8060688773D4F9"/>
    <w:rsid w:val="000709F5"/>
  </w:style>
  <w:style w:type="paragraph" w:customStyle="1" w:styleId="B868FB2E8A9F406588570373A453D364">
    <w:name w:val="B868FB2E8A9F406588570373A453D364"/>
    <w:rsid w:val="00AA71C1"/>
  </w:style>
  <w:style w:type="paragraph" w:customStyle="1" w:styleId="70ED999DE93D46D280804BF7A5329EC7">
    <w:name w:val="70ED999DE93D46D280804BF7A5329EC7"/>
    <w:rsid w:val="00AA71C1"/>
  </w:style>
  <w:style w:type="paragraph" w:customStyle="1" w:styleId="3622F6403A5F4F188F231DDAF3B463F2">
    <w:name w:val="3622F6403A5F4F188F231DDAF3B463F2"/>
    <w:rsid w:val="00AA71C1"/>
  </w:style>
  <w:style w:type="paragraph" w:customStyle="1" w:styleId="D2CF32279B2247E6BF83E6FE2203CE78">
    <w:name w:val="D2CF32279B2247E6BF83E6FE2203CE78"/>
    <w:rsid w:val="00AA71C1"/>
  </w:style>
  <w:style w:type="paragraph" w:customStyle="1" w:styleId="118CDE343F274160AAB2F3CF5D4A236A">
    <w:name w:val="118CDE343F274160AAB2F3CF5D4A236A"/>
    <w:rsid w:val="00AA71C1"/>
  </w:style>
  <w:style w:type="paragraph" w:customStyle="1" w:styleId="38B5460B8023482BB92B50E6F9A2262D">
    <w:name w:val="38B5460B8023482BB92B50E6F9A2262D"/>
    <w:rsid w:val="00AA71C1"/>
  </w:style>
  <w:style w:type="paragraph" w:customStyle="1" w:styleId="2AB0EE13A2484D3CBD1F20348C0E1001">
    <w:name w:val="2AB0EE13A2484D3CBD1F20348C0E1001"/>
    <w:rsid w:val="00AA71C1"/>
  </w:style>
  <w:style w:type="paragraph" w:customStyle="1" w:styleId="A8495FF116D44B29BBBDCB9D330E3761">
    <w:name w:val="A8495FF116D44B29BBBDCB9D330E3761"/>
    <w:rsid w:val="00AA71C1"/>
  </w:style>
  <w:style w:type="paragraph" w:customStyle="1" w:styleId="174176FE0E3748B58953BBDC9A8E81D9">
    <w:name w:val="174176FE0E3748B58953BBDC9A8E81D9"/>
    <w:rsid w:val="00AA71C1"/>
  </w:style>
  <w:style w:type="paragraph" w:customStyle="1" w:styleId="D3E8536CD361449DAE4874BBB9B8E856">
    <w:name w:val="D3E8536CD361449DAE4874BBB9B8E856"/>
    <w:rsid w:val="00AA71C1"/>
  </w:style>
  <w:style w:type="paragraph" w:customStyle="1" w:styleId="E377CC92DDD648B7ADB7E02474467B77">
    <w:name w:val="E377CC92DDD648B7ADB7E02474467B77"/>
    <w:rsid w:val="00AA71C1"/>
  </w:style>
  <w:style w:type="paragraph" w:customStyle="1" w:styleId="ED80A71CFEFC497680436F8090261863">
    <w:name w:val="ED80A71CFEFC497680436F8090261863"/>
    <w:rsid w:val="00AA71C1"/>
  </w:style>
  <w:style w:type="paragraph" w:customStyle="1" w:styleId="D7F830B0DB304793A1BA48B66C04A5FE">
    <w:name w:val="D7F830B0DB304793A1BA48B66C04A5FE"/>
    <w:rsid w:val="00AA71C1"/>
  </w:style>
  <w:style w:type="paragraph" w:customStyle="1" w:styleId="CEB198CF3F9F486C955E70C389449DA6">
    <w:name w:val="CEB198CF3F9F486C955E70C389449DA6"/>
    <w:rsid w:val="00AA71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Service_quote_Blue_Gradient_design.dotx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Brendon Studholme</dc:creator>
  <cp:lastModifiedBy>Dan Magin</cp:lastModifiedBy>
  <cp:revision>2</cp:revision>
  <cp:lastPrinted>2004-06-01T20:10:00Z</cp:lastPrinted>
  <dcterms:created xsi:type="dcterms:W3CDTF">2021-12-01T00:16:00Z</dcterms:created>
  <dcterms:modified xsi:type="dcterms:W3CDTF">2021-12-01T00:16:00Z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